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6" w:rsidRDefault="000526AF">
      <w:pPr>
        <w:pStyle w:val="a7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1152524</wp:posOffset>
            </wp:positionH>
            <wp:positionV relativeFrom="page">
              <wp:posOffset>276225</wp:posOffset>
            </wp:positionV>
            <wp:extent cx="5838825" cy="2743200"/>
            <wp:effectExtent l="19050" t="0" r="9525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6" w:rsidRDefault="00A375B6">
      <w:pPr>
        <w:pStyle w:val="a7"/>
      </w:pPr>
    </w:p>
    <w:p w:rsidR="00A375B6" w:rsidRDefault="00A375B6">
      <w:pPr>
        <w:pStyle w:val="a7"/>
      </w:pPr>
    </w:p>
    <w:p w:rsidR="00A375B6" w:rsidRDefault="00763D9D" w:rsidP="009915B0">
      <w:pPr>
        <w:pStyle w:val="a7"/>
        <w:tabs>
          <w:tab w:val="left" w:pos="7755"/>
        </w:tabs>
      </w:pPr>
      <w:r>
        <w:t xml:space="preserve">                       </w:t>
      </w:r>
      <w:r w:rsidR="00814592">
        <w:t>27.05</w:t>
      </w:r>
      <w:r>
        <w:t>.2013</w:t>
      </w:r>
      <w:r w:rsidR="009915B0">
        <w:tab/>
      </w:r>
      <w:r w:rsidR="00814592">
        <w:t>223</w:t>
      </w:r>
    </w:p>
    <w:p w:rsidR="00A375B6" w:rsidRDefault="00A375B6">
      <w:pPr>
        <w:pStyle w:val="a7"/>
      </w:pPr>
    </w:p>
    <w:p w:rsidR="00E02962" w:rsidRDefault="009915B0" w:rsidP="00E02962">
      <w:pPr>
        <w:pStyle w:val="a7"/>
        <w:spacing w:after="0"/>
      </w:pPr>
      <w:r>
        <w:t xml:space="preserve"> О</w:t>
      </w:r>
      <w:r w:rsidR="00E02962">
        <w:t>б аттестации руководителей муниципальных</w:t>
      </w:r>
    </w:p>
    <w:p w:rsidR="006A79F1" w:rsidRDefault="00E02962" w:rsidP="00E02962">
      <w:pPr>
        <w:pStyle w:val="a7"/>
        <w:spacing w:after="0"/>
      </w:pPr>
      <w:r>
        <w:t xml:space="preserve"> образовательных учреждений</w:t>
      </w:r>
    </w:p>
    <w:p w:rsidR="00E02962" w:rsidRPr="00E02962" w:rsidRDefault="00E02962" w:rsidP="00E02962">
      <w:pPr>
        <w:pStyle w:val="a5"/>
      </w:pPr>
    </w:p>
    <w:p w:rsidR="0073157B" w:rsidRPr="0073157B" w:rsidRDefault="00C33261" w:rsidP="00536C7C">
      <w:pPr>
        <w:pStyle w:val="a5"/>
        <w:spacing w:line="240" w:lineRule="auto"/>
      </w:pPr>
      <w:r w:rsidRPr="00A05C11">
        <w:rPr>
          <w:szCs w:val="28"/>
        </w:rPr>
        <w:t>В соответствии</w:t>
      </w:r>
      <w:r w:rsidR="003245A7">
        <w:rPr>
          <w:szCs w:val="28"/>
        </w:rPr>
        <w:t xml:space="preserve"> </w:t>
      </w:r>
      <w:r w:rsidR="00FC37D4">
        <w:rPr>
          <w:szCs w:val="28"/>
        </w:rPr>
        <w:t xml:space="preserve">с </w:t>
      </w:r>
      <w:r w:rsidR="00A067EF">
        <w:rPr>
          <w:szCs w:val="28"/>
        </w:rPr>
        <w:t xml:space="preserve">Трудовым кодексом РФ, </w:t>
      </w:r>
      <w:r w:rsidR="003245A7" w:rsidRPr="00A05C11">
        <w:rPr>
          <w:szCs w:val="28"/>
        </w:rPr>
        <w:t>Законом РФ от 10.07.1992 № 3266-1 «Об образовании»</w:t>
      </w:r>
      <w:r w:rsidR="00A05C11" w:rsidRPr="00A05C11">
        <w:rPr>
          <w:szCs w:val="28"/>
        </w:rPr>
        <w:t xml:space="preserve">, </w:t>
      </w:r>
      <w:r w:rsidR="00F00DCC" w:rsidRPr="00A05C11">
        <w:rPr>
          <w:szCs w:val="28"/>
        </w:rPr>
        <w:t>Федеральным законом РФ от 06.10.2003 № 131-ФЗ «Об общих принципах организации местного самоуправления в Российской Федерации</w:t>
      </w:r>
      <w:r w:rsidR="00FC37D4">
        <w:rPr>
          <w:szCs w:val="28"/>
        </w:rPr>
        <w:t>»,</w:t>
      </w:r>
      <w:r w:rsidR="00AC7494" w:rsidRPr="00A05C11">
        <w:rPr>
          <w:szCs w:val="28"/>
        </w:rPr>
        <w:t xml:space="preserve"> Уставом</w:t>
      </w:r>
      <w:r w:rsidR="001B647D" w:rsidRPr="00A05C11">
        <w:rPr>
          <w:szCs w:val="28"/>
        </w:rPr>
        <w:t xml:space="preserve"> Косинского муниципального района, </w:t>
      </w:r>
      <w:r w:rsidR="0073157B" w:rsidRPr="0073157B">
        <w:rPr>
          <w:bCs/>
          <w:szCs w:val="28"/>
        </w:rPr>
        <w:t>в целях установл</w:t>
      </w:r>
      <w:r w:rsidR="0073157B" w:rsidRPr="0073157B">
        <w:rPr>
          <w:bCs/>
          <w:szCs w:val="28"/>
        </w:rPr>
        <w:t>е</w:t>
      </w:r>
      <w:r w:rsidR="0073157B" w:rsidRPr="0073157B">
        <w:rPr>
          <w:bCs/>
          <w:szCs w:val="28"/>
        </w:rPr>
        <w:t>ния соответствия квалификационного уровня по должности руководителя</w:t>
      </w:r>
    </w:p>
    <w:p w:rsidR="0073157B" w:rsidRDefault="0073157B" w:rsidP="00536C7C">
      <w:pPr>
        <w:pStyle w:val="a5"/>
        <w:spacing w:line="240" w:lineRule="auto"/>
      </w:pPr>
    </w:p>
    <w:p w:rsidR="005B3B28" w:rsidRDefault="005B3B28" w:rsidP="00536C7C">
      <w:pPr>
        <w:pStyle w:val="a5"/>
        <w:spacing w:line="240" w:lineRule="auto"/>
      </w:pPr>
      <w:r>
        <w:t>постанов</w:t>
      </w:r>
      <w:r w:rsidR="00B61595">
        <w:t>ляю</w:t>
      </w:r>
      <w:r>
        <w:t>:</w:t>
      </w:r>
    </w:p>
    <w:p w:rsidR="00195900" w:rsidRDefault="00195900" w:rsidP="00974CBC">
      <w:pPr>
        <w:pStyle w:val="a5"/>
        <w:spacing w:line="240" w:lineRule="auto"/>
        <w:ind w:firstLine="0"/>
      </w:pPr>
    </w:p>
    <w:p w:rsidR="00C2239D" w:rsidRPr="00C2239D" w:rsidRDefault="00C2239D" w:rsidP="00C2239D">
      <w:pPr>
        <w:pStyle w:val="a5"/>
        <w:spacing w:line="240" w:lineRule="auto"/>
        <w:ind w:firstLine="708"/>
        <w:rPr>
          <w:szCs w:val="28"/>
        </w:rPr>
      </w:pPr>
      <w:r>
        <w:t xml:space="preserve">1. </w:t>
      </w:r>
      <w:r w:rsidRPr="00C2239D">
        <w:rPr>
          <w:bCs/>
          <w:szCs w:val="28"/>
        </w:rPr>
        <w:t xml:space="preserve">Утвердить </w:t>
      </w:r>
      <w:r>
        <w:rPr>
          <w:bCs/>
          <w:szCs w:val="28"/>
        </w:rPr>
        <w:t xml:space="preserve">прилагаемое </w:t>
      </w:r>
      <w:hyperlink w:anchor="Par35" w:history="1">
        <w:r w:rsidRPr="00C2239D">
          <w:rPr>
            <w:bCs/>
            <w:szCs w:val="28"/>
          </w:rPr>
          <w:t>Положение</w:t>
        </w:r>
      </w:hyperlink>
      <w:r w:rsidRPr="00C2239D">
        <w:rPr>
          <w:bCs/>
          <w:szCs w:val="28"/>
        </w:rPr>
        <w:t xml:space="preserve"> об аттестации руководителей м</w:t>
      </w:r>
      <w:r w:rsidRPr="00C2239D">
        <w:rPr>
          <w:bCs/>
          <w:szCs w:val="28"/>
        </w:rPr>
        <w:t>у</w:t>
      </w:r>
      <w:r w:rsidRPr="00C2239D">
        <w:rPr>
          <w:bCs/>
          <w:szCs w:val="28"/>
        </w:rPr>
        <w:t>ниципальных образовательных учреждений Косинского муниципального ра</w:t>
      </w:r>
      <w:r w:rsidRPr="00C2239D">
        <w:rPr>
          <w:bCs/>
          <w:szCs w:val="28"/>
        </w:rPr>
        <w:t>й</w:t>
      </w:r>
      <w:r w:rsidRPr="00C2239D">
        <w:rPr>
          <w:bCs/>
          <w:szCs w:val="28"/>
        </w:rPr>
        <w:t>она Пермского края (приложение 1).</w:t>
      </w:r>
    </w:p>
    <w:p w:rsidR="009E1818" w:rsidRDefault="00AC6C1F" w:rsidP="00A003CA">
      <w:pPr>
        <w:pStyle w:val="a5"/>
        <w:spacing w:line="240" w:lineRule="auto"/>
        <w:rPr>
          <w:szCs w:val="28"/>
        </w:rPr>
      </w:pPr>
      <w:r>
        <w:rPr>
          <w:szCs w:val="28"/>
        </w:rPr>
        <w:t>2</w:t>
      </w:r>
      <w:r w:rsidR="009E1818">
        <w:rPr>
          <w:szCs w:val="28"/>
        </w:rPr>
        <w:t>. Настоящее постановление вступает в силу с момента его опубликов</w:t>
      </w:r>
      <w:r w:rsidR="009E1818">
        <w:rPr>
          <w:szCs w:val="28"/>
        </w:rPr>
        <w:t>а</w:t>
      </w:r>
      <w:r w:rsidR="009E1818">
        <w:rPr>
          <w:szCs w:val="28"/>
        </w:rPr>
        <w:t>ния.</w:t>
      </w:r>
    </w:p>
    <w:p w:rsidR="009E1818" w:rsidRPr="00125F45" w:rsidRDefault="00AC6C1F" w:rsidP="00A003CA">
      <w:pPr>
        <w:pStyle w:val="a5"/>
        <w:spacing w:line="240" w:lineRule="auto"/>
        <w:rPr>
          <w:szCs w:val="28"/>
        </w:rPr>
      </w:pPr>
      <w:r>
        <w:rPr>
          <w:szCs w:val="28"/>
        </w:rPr>
        <w:t>3</w:t>
      </w:r>
      <w:r w:rsidR="009E1818">
        <w:rPr>
          <w:szCs w:val="28"/>
        </w:rPr>
        <w:t>. Контроль за исполнением настоящего постановления возложить на з</w:t>
      </w:r>
      <w:r w:rsidR="009E1818">
        <w:rPr>
          <w:szCs w:val="28"/>
        </w:rPr>
        <w:t>а</w:t>
      </w:r>
      <w:r w:rsidR="009E1818">
        <w:rPr>
          <w:szCs w:val="28"/>
        </w:rPr>
        <w:t xml:space="preserve">местителя главы </w:t>
      </w:r>
      <w:r w:rsidR="004B3EE1">
        <w:rPr>
          <w:szCs w:val="28"/>
        </w:rPr>
        <w:t>Косинского муниципального района в сфере социального ра</w:t>
      </w:r>
      <w:r w:rsidR="004B3EE1">
        <w:rPr>
          <w:szCs w:val="28"/>
        </w:rPr>
        <w:t>з</w:t>
      </w:r>
      <w:r w:rsidR="004B3EE1">
        <w:rPr>
          <w:szCs w:val="28"/>
        </w:rPr>
        <w:t>вития и управления бюджетными учреждениями</w:t>
      </w:r>
      <w:r w:rsidR="009E1818">
        <w:rPr>
          <w:szCs w:val="28"/>
        </w:rPr>
        <w:t xml:space="preserve"> Кочева А.П.</w:t>
      </w:r>
    </w:p>
    <w:p w:rsidR="00A003CA" w:rsidRPr="00125F45" w:rsidRDefault="00A003CA" w:rsidP="00A003CA">
      <w:pPr>
        <w:pStyle w:val="a5"/>
        <w:spacing w:line="240" w:lineRule="auto"/>
        <w:rPr>
          <w:szCs w:val="28"/>
        </w:rPr>
      </w:pPr>
    </w:p>
    <w:p w:rsidR="00036C0A" w:rsidRDefault="00974CBC" w:rsidP="00BA5996">
      <w:r>
        <w:tab/>
      </w:r>
    </w:p>
    <w:p w:rsidR="005A1F78" w:rsidRDefault="005A1F78" w:rsidP="007B745C">
      <w:pPr>
        <w:pStyle w:val="a5"/>
        <w:spacing w:line="240" w:lineRule="auto"/>
        <w:ind w:firstLine="708"/>
      </w:pPr>
    </w:p>
    <w:p w:rsidR="00BA5996" w:rsidRDefault="00016220" w:rsidP="005A1F78">
      <w:pPr>
        <w:pStyle w:val="a5"/>
        <w:spacing w:line="240" w:lineRule="auto"/>
        <w:ind w:firstLine="708"/>
      </w:pPr>
      <w:r>
        <w:t xml:space="preserve">Глава </w:t>
      </w:r>
      <w:r w:rsidR="00BA5996">
        <w:t>Косинского</w:t>
      </w:r>
    </w:p>
    <w:p w:rsidR="00551764" w:rsidRDefault="00016220" w:rsidP="005A1F78">
      <w:pPr>
        <w:pStyle w:val="a5"/>
        <w:spacing w:line="240" w:lineRule="auto"/>
        <w:ind w:firstLine="708"/>
        <w:sectPr w:rsidR="00551764" w:rsidSect="005A1F78">
          <w:footerReference w:type="default" r:id="rId8"/>
          <w:pgSz w:w="11906" w:h="16838" w:code="9"/>
          <w:pgMar w:top="1276" w:right="567" w:bottom="142" w:left="1701" w:header="720" w:footer="720" w:gutter="0"/>
          <w:cols w:space="708"/>
          <w:docGrid w:linePitch="360"/>
        </w:sectPr>
      </w:pPr>
      <w:r>
        <w:t xml:space="preserve">муниципального района      </w:t>
      </w:r>
      <w:r w:rsidR="00BA5996">
        <w:t xml:space="preserve">        </w:t>
      </w:r>
      <w:r>
        <w:t xml:space="preserve">                                   Е.В. Анфалов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B9470B">
        <w:rPr>
          <w:bCs/>
          <w:sz w:val="24"/>
          <w:szCs w:val="24"/>
        </w:rPr>
        <w:lastRenderedPageBreak/>
        <w:t>УТВЕРЖДЕНО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470B">
        <w:rPr>
          <w:bCs/>
          <w:sz w:val="24"/>
          <w:szCs w:val="24"/>
        </w:rPr>
        <w:t>Постановлением</w:t>
      </w:r>
    </w:p>
    <w:p w:rsidR="00B9470B" w:rsidRDefault="00B9470B" w:rsidP="00B9470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470B">
        <w:rPr>
          <w:bCs/>
          <w:sz w:val="24"/>
          <w:szCs w:val="24"/>
        </w:rPr>
        <w:t xml:space="preserve">главы Косинского 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470B">
        <w:rPr>
          <w:bCs/>
          <w:sz w:val="24"/>
          <w:szCs w:val="24"/>
        </w:rPr>
        <w:t>муниципального района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B9470B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27.05.2013 </w:t>
      </w:r>
      <w:r w:rsidRPr="00B9470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223</w:t>
      </w:r>
      <w:r w:rsidRPr="00B9470B">
        <w:rPr>
          <w:bCs/>
          <w:sz w:val="24"/>
          <w:szCs w:val="24"/>
        </w:rPr>
        <w:t xml:space="preserve"> 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5"/>
      <w:bookmarkEnd w:id="0"/>
      <w:r w:rsidRPr="00B9470B">
        <w:rPr>
          <w:b/>
          <w:bCs/>
          <w:szCs w:val="28"/>
        </w:rPr>
        <w:t>ПОЛОЖЕНИЕ</w:t>
      </w:r>
    </w:p>
    <w:p w:rsidR="00B9470B" w:rsidRDefault="00B9470B" w:rsidP="00B947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470B">
        <w:rPr>
          <w:b/>
          <w:bCs/>
          <w:sz w:val="24"/>
          <w:szCs w:val="24"/>
        </w:rPr>
        <w:t xml:space="preserve">ОБ АТТЕСТАЦИИ РУКОВОДИТЕЛЕЙ </w:t>
      </w:r>
    </w:p>
    <w:p w:rsidR="00B9470B" w:rsidRDefault="00B9470B" w:rsidP="00B947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470B">
        <w:rPr>
          <w:b/>
          <w:bCs/>
          <w:sz w:val="24"/>
          <w:szCs w:val="24"/>
        </w:rPr>
        <w:t>МУНИЦИПАЛЬНЫХ ОБРАЗОВАТЕЛЬНЫХ</w:t>
      </w:r>
      <w:r>
        <w:rPr>
          <w:b/>
          <w:bCs/>
          <w:sz w:val="24"/>
          <w:szCs w:val="24"/>
        </w:rPr>
        <w:t xml:space="preserve"> </w:t>
      </w:r>
      <w:r w:rsidRPr="00B9470B">
        <w:rPr>
          <w:b/>
          <w:bCs/>
          <w:sz w:val="24"/>
          <w:szCs w:val="24"/>
        </w:rPr>
        <w:t xml:space="preserve">УЧРЕЖДЕНИЙ 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9470B">
        <w:rPr>
          <w:b/>
          <w:bCs/>
          <w:sz w:val="24"/>
          <w:szCs w:val="24"/>
        </w:rPr>
        <w:t>КОСИНСКОГО МУНИЦИПАЛЬНОГО РАЙОНА ПЕРМСКОГО КРАЯ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B9470B">
        <w:rPr>
          <w:bCs/>
          <w:szCs w:val="28"/>
        </w:rPr>
        <w:t>I. Общие положения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1.1. Настоящее Положение регламентирует порядок проведения аттестации руководителей муниципальных образовательных учреждений Косинского м</w:t>
      </w:r>
      <w:r w:rsidRPr="00B9470B">
        <w:rPr>
          <w:bCs/>
          <w:szCs w:val="28"/>
        </w:rPr>
        <w:t>у</w:t>
      </w:r>
      <w:r w:rsidRPr="00B9470B">
        <w:rPr>
          <w:bCs/>
          <w:szCs w:val="28"/>
        </w:rPr>
        <w:t>ниципального района Пермского края, реализующих основные образовател</w:t>
      </w:r>
      <w:r w:rsidRPr="00B9470B">
        <w:rPr>
          <w:bCs/>
          <w:szCs w:val="28"/>
        </w:rPr>
        <w:t>ь</w:t>
      </w:r>
      <w:r w:rsidRPr="00B9470B">
        <w:rPr>
          <w:bCs/>
          <w:szCs w:val="28"/>
        </w:rPr>
        <w:t>ные программы дошкольного, начального общего, основного общего, среднего (полного) общего образования, а также дополнительные образовательные пр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 xml:space="preserve">граммы (далее </w:t>
      </w:r>
      <w:r w:rsidR="00353FA5">
        <w:rPr>
          <w:bCs/>
          <w:szCs w:val="28"/>
        </w:rPr>
        <w:t>соответственно</w:t>
      </w:r>
      <w:r w:rsidR="00580DA1">
        <w:rPr>
          <w:bCs/>
          <w:szCs w:val="28"/>
        </w:rPr>
        <w:t xml:space="preserve"> </w:t>
      </w:r>
      <w:r w:rsidR="00774B03">
        <w:rPr>
          <w:bCs/>
          <w:szCs w:val="28"/>
        </w:rPr>
        <w:t>–</w:t>
      </w:r>
      <w:r w:rsidRPr="00B9470B">
        <w:rPr>
          <w:bCs/>
          <w:szCs w:val="28"/>
        </w:rPr>
        <w:t xml:space="preserve"> </w:t>
      </w:r>
      <w:r w:rsidR="00353FA5">
        <w:rPr>
          <w:bCs/>
          <w:szCs w:val="28"/>
        </w:rPr>
        <w:t xml:space="preserve">руководителей, </w:t>
      </w:r>
      <w:r w:rsidR="00774B03">
        <w:rPr>
          <w:bCs/>
          <w:szCs w:val="28"/>
        </w:rPr>
        <w:t>образовательные учреждения</w:t>
      </w:r>
      <w:r w:rsidR="00353FA5">
        <w:rPr>
          <w:bCs/>
          <w:szCs w:val="28"/>
        </w:rPr>
        <w:t>, образовательные программы</w:t>
      </w:r>
      <w:r w:rsidRPr="00B9470B">
        <w:rPr>
          <w:bCs/>
          <w:szCs w:val="28"/>
        </w:rPr>
        <w:t>).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1.2. Установление порядка и условий проведения аттестации руководит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 xml:space="preserve">лей </w:t>
      </w:r>
      <w:r w:rsidR="006C02AD">
        <w:rPr>
          <w:bCs/>
          <w:szCs w:val="28"/>
        </w:rPr>
        <w:t>образовательных учреждений</w:t>
      </w:r>
      <w:r w:rsidRPr="00B9470B">
        <w:rPr>
          <w:bCs/>
          <w:szCs w:val="28"/>
        </w:rPr>
        <w:t xml:space="preserve"> относится к компетенции </w:t>
      </w:r>
      <w:r w:rsidR="006C02AD">
        <w:rPr>
          <w:bCs/>
          <w:szCs w:val="28"/>
        </w:rPr>
        <w:t xml:space="preserve">их </w:t>
      </w:r>
      <w:r w:rsidRPr="00B9470B">
        <w:rPr>
          <w:bCs/>
          <w:szCs w:val="28"/>
        </w:rPr>
        <w:t>учредителя.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1.3. Целью аттестации руководителей </w:t>
      </w:r>
      <w:r w:rsidR="00022075">
        <w:rPr>
          <w:bCs/>
          <w:szCs w:val="28"/>
        </w:rPr>
        <w:t>образовательных учреждений</w:t>
      </w:r>
      <w:r w:rsidRPr="00B9470B">
        <w:rPr>
          <w:bCs/>
          <w:szCs w:val="28"/>
        </w:rPr>
        <w:t xml:space="preserve"> (далее </w:t>
      </w:r>
      <w:r w:rsidR="00580DA1">
        <w:rPr>
          <w:bCs/>
          <w:szCs w:val="28"/>
        </w:rPr>
        <w:t>соответственно –</w:t>
      </w:r>
      <w:r w:rsidRPr="00B9470B">
        <w:rPr>
          <w:bCs/>
          <w:szCs w:val="28"/>
        </w:rPr>
        <w:t xml:space="preserve"> аттестуемы</w:t>
      </w:r>
      <w:r w:rsidR="00580DA1">
        <w:rPr>
          <w:bCs/>
          <w:szCs w:val="28"/>
        </w:rPr>
        <w:t>е</w:t>
      </w:r>
      <w:r w:rsidRPr="00B9470B">
        <w:rPr>
          <w:bCs/>
          <w:szCs w:val="28"/>
        </w:rPr>
        <w:t>), является определение соответствия уровня кв</w:t>
      </w:r>
      <w:r w:rsidRPr="00B9470B">
        <w:rPr>
          <w:bCs/>
          <w:szCs w:val="28"/>
        </w:rPr>
        <w:t>а</w:t>
      </w:r>
      <w:r w:rsidRPr="00B9470B">
        <w:rPr>
          <w:bCs/>
          <w:szCs w:val="28"/>
        </w:rPr>
        <w:t>лификации аттестуемых требованиям, предъявляемым к их должностным об</w:t>
      </w:r>
      <w:r w:rsidRPr="00B9470B">
        <w:rPr>
          <w:bCs/>
          <w:szCs w:val="28"/>
        </w:rPr>
        <w:t>я</w:t>
      </w:r>
      <w:r w:rsidRPr="00B9470B">
        <w:rPr>
          <w:bCs/>
          <w:szCs w:val="28"/>
        </w:rPr>
        <w:t xml:space="preserve">занностям в соответствии с квалификационными характеристиками, </w:t>
      </w:r>
      <w:r w:rsidRPr="00022075">
        <w:rPr>
          <w:bCs/>
          <w:szCs w:val="28"/>
        </w:rPr>
        <w:t>утве</w:t>
      </w:r>
      <w:r w:rsidRPr="00022075">
        <w:rPr>
          <w:bCs/>
          <w:szCs w:val="28"/>
        </w:rPr>
        <w:t>р</w:t>
      </w:r>
      <w:r w:rsidRPr="00022075">
        <w:rPr>
          <w:bCs/>
          <w:szCs w:val="28"/>
        </w:rPr>
        <w:t xml:space="preserve">жденными </w:t>
      </w:r>
      <w:hyperlink r:id="rId9" w:history="1">
        <w:r w:rsidRPr="00022075">
          <w:rPr>
            <w:bCs/>
            <w:szCs w:val="28"/>
          </w:rPr>
          <w:t>Приказом</w:t>
        </w:r>
      </w:hyperlink>
      <w:r w:rsidRPr="00022075">
        <w:rPr>
          <w:bCs/>
          <w:szCs w:val="28"/>
        </w:rPr>
        <w:t xml:space="preserve"> Министерства здравоохранения и социального развития Российской Федерации от 26.08.2010 N 761н "Об утверждении Единого квал</w:t>
      </w:r>
      <w:r w:rsidRPr="00022075">
        <w:rPr>
          <w:bCs/>
          <w:szCs w:val="28"/>
        </w:rPr>
        <w:t>и</w:t>
      </w:r>
      <w:r w:rsidRPr="00022075">
        <w:rPr>
          <w:bCs/>
          <w:szCs w:val="28"/>
        </w:rPr>
        <w:t>фикационного справочника должностей руководителей, специалистов и сл</w:t>
      </w:r>
      <w:r w:rsidRPr="00022075">
        <w:rPr>
          <w:bCs/>
          <w:szCs w:val="28"/>
        </w:rPr>
        <w:t>у</w:t>
      </w:r>
      <w:r w:rsidRPr="00022075">
        <w:rPr>
          <w:bCs/>
          <w:szCs w:val="28"/>
        </w:rPr>
        <w:t xml:space="preserve">жащих, </w:t>
      </w:r>
      <w:hyperlink r:id="rId10" w:history="1">
        <w:r w:rsidRPr="00022075">
          <w:rPr>
            <w:bCs/>
            <w:szCs w:val="28"/>
          </w:rPr>
          <w:t>раздел</w:t>
        </w:r>
      </w:hyperlink>
      <w:r w:rsidRPr="00022075">
        <w:rPr>
          <w:bCs/>
          <w:szCs w:val="28"/>
        </w:rPr>
        <w:t xml:space="preserve"> </w:t>
      </w:r>
      <w:r w:rsidR="000D5B1E">
        <w:rPr>
          <w:bCs/>
          <w:szCs w:val="28"/>
        </w:rPr>
        <w:t>«</w:t>
      </w:r>
      <w:r w:rsidRPr="00022075">
        <w:rPr>
          <w:bCs/>
          <w:szCs w:val="28"/>
        </w:rPr>
        <w:t>Квалификационные характеристики должностей работников образования</w:t>
      </w:r>
      <w:r w:rsidR="000D5B1E">
        <w:rPr>
          <w:bCs/>
          <w:szCs w:val="28"/>
        </w:rPr>
        <w:t>»</w:t>
      </w:r>
      <w:r w:rsidRPr="00022075">
        <w:rPr>
          <w:bCs/>
          <w:szCs w:val="28"/>
        </w:rPr>
        <w:t>, на основе оценки их профессиональной деятельности.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1.4. Основными задачами аттестации являются: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фессионального роста, использования ими современных технологий управл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 xml:space="preserve">ния </w:t>
      </w:r>
      <w:r w:rsidR="005E3F12">
        <w:rPr>
          <w:bCs/>
          <w:szCs w:val="28"/>
        </w:rPr>
        <w:t>образовательным учреждением</w:t>
      </w:r>
      <w:r w:rsidRPr="00B9470B">
        <w:rPr>
          <w:bCs/>
          <w:szCs w:val="28"/>
        </w:rPr>
        <w:t>;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сохранение и повышение эффективности и качества управления </w:t>
      </w:r>
      <w:r w:rsidR="005E3F12">
        <w:rPr>
          <w:bCs/>
          <w:szCs w:val="28"/>
        </w:rPr>
        <w:t>образов</w:t>
      </w:r>
      <w:r w:rsidR="005E3F12">
        <w:rPr>
          <w:bCs/>
          <w:szCs w:val="28"/>
        </w:rPr>
        <w:t>а</w:t>
      </w:r>
      <w:r w:rsidR="005E3F12">
        <w:rPr>
          <w:bCs/>
          <w:szCs w:val="28"/>
        </w:rPr>
        <w:t>тельным учреждением</w:t>
      </w:r>
      <w:r w:rsidRPr="00B9470B">
        <w:rPr>
          <w:bCs/>
          <w:szCs w:val="28"/>
        </w:rPr>
        <w:t>;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учет требований федеральных государственных образовательных станда</w:t>
      </w:r>
      <w:r w:rsidRPr="00B9470B">
        <w:rPr>
          <w:bCs/>
          <w:szCs w:val="28"/>
        </w:rPr>
        <w:t>р</w:t>
      </w:r>
      <w:r w:rsidRPr="00B9470B">
        <w:rPr>
          <w:bCs/>
          <w:szCs w:val="28"/>
        </w:rPr>
        <w:t>тов к кадровым условиям реализации образовательных программ при формир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 xml:space="preserve">вании кадрового состава </w:t>
      </w:r>
      <w:r w:rsidR="005E3F12">
        <w:rPr>
          <w:bCs/>
          <w:szCs w:val="28"/>
        </w:rPr>
        <w:t>образовательного учреждения</w:t>
      </w:r>
      <w:r w:rsidRPr="00B9470B">
        <w:rPr>
          <w:bCs/>
          <w:szCs w:val="28"/>
        </w:rPr>
        <w:t>.</w:t>
      </w:r>
    </w:p>
    <w:p w:rsidR="00587626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1.</w:t>
      </w:r>
      <w:r w:rsidR="005E3F12">
        <w:rPr>
          <w:bCs/>
          <w:szCs w:val="28"/>
        </w:rPr>
        <w:t>5</w:t>
      </w:r>
      <w:r w:rsidRPr="00B9470B">
        <w:rPr>
          <w:bCs/>
          <w:szCs w:val="28"/>
        </w:rPr>
        <w:t>. Основными принципами аттестации являются</w:t>
      </w:r>
      <w:r w:rsidR="00587626">
        <w:rPr>
          <w:bCs/>
          <w:szCs w:val="28"/>
        </w:rPr>
        <w:t>:</w:t>
      </w:r>
    </w:p>
    <w:p w:rsidR="00587626" w:rsidRDefault="00587626" w:rsidP="005876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обязательность аттестации руководителей при назначении на должность;</w:t>
      </w:r>
    </w:p>
    <w:p w:rsidR="00587626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коллегиальность, гласность, открытость, обеспечивающие объективное о</w:t>
      </w:r>
      <w:r w:rsidRPr="00B9470B">
        <w:rPr>
          <w:bCs/>
          <w:szCs w:val="28"/>
        </w:rPr>
        <w:t>т</w:t>
      </w:r>
      <w:r w:rsidRPr="00B9470B">
        <w:rPr>
          <w:bCs/>
          <w:szCs w:val="28"/>
        </w:rPr>
        <w:t>ношение к атте</w:t>
      </w:r>
      <w:r w:rsidR="00587626">
        <w:rPr>
          <w:bCs/>
          <w:szCs w:val="28"/>
        </w:rPr>
        <w:t>стуемым;</w:t>
      </w:r>
    </w:p>
    <w:p w:rsid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недопустимость дискриминации при проведении аттестации.</w:t>
      </w:r>
    </w:p>
    <w:p w:rsidR="005E3F12" w:rsidRPr="00B9470B" w:rsidRDefault="005E3F12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470B" w:rsidRPr="00B9470B" w:rsidRDefault="00B9470B" w:rsidP="00B9470B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B9470B">
        <w:rPr>
          <w:bCs/>
          <w:szCs w:val="28"/>
        </w:rPr>
        <w:t>II. Организация проведения аттестации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2.1. Аттестация руководителей </w:t>
      </w:r>
      <w:r w:rsidR="00D3591B">
        <w:rPr>
          <w:bCs/>
          <w:szCs w:val="28"/>
        </w:rPr>
        <w:t>образовательных учреждений</w:t>
      </w:r>
      <w:r w:rsidRPr="00B9470B">
        <w:rPr>
          <w:bCs/>
          <w:szCs w:val="28"/>
        </w:rPr>
        <w:t xml:space="preserve"> проводится аттестационной комиссией, созданной при администрации Косинского мун</w:t>
      </w:r>
      <w:r w:rsidRPr="00B9470B">
        <w:rPr>
          <w:bCs/>
          <w:szCs w:val="28"/>
        </w:rPr>
        <w:t>и</w:t>
      </w:r>
      <w:r w:rsidRPr="00B9470B">
        <w:rPr>
          <w:bCs/>
          <w:szCs w:val="28"/>
        </w:rPr>
        <w:t>ципального района.</w:t>
      </w:r>
    </w:p>
    <w:p w:rsidR="00515702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2.2. Аттестационная комиссия</w:t>
      </w:r>
      <w:r w:rsidR="00F57621">
        <w:rPr>
          <w:bCs/>
          <w:szCs w:val="28"/>
        </w:rPr>
        <w:t xml:space="preserve"> (далее – Комиссия)</w:t>
      </w:r>
      <w:r w:rsidRPr="00B9470B">
        <w:rPr>
          <w:bCs/>
          <w:szCs w:val="28"/>
        </w:rPr>
        <w:t xml:space="preserve"> в составе председателя комиссии, заместителя председателя, секретаря и членов комиссии формируе</w:t>
      </w:r>
      <w:r w:rsidRPr="00B9470B">
        <w:rPr>
          <w:bCs/>
          <w:szCs w:val="28"/>
        </w:rPr>
        <w:t>т</w:t>
      </w:r>
      <w:r w:rsidRPr="00B9470B">
        <w:rPr>
          <w:bCs/>
          <w:szCs w:val="28"/>
        </w:rPr>
        <w:t>ся из числа представителей органов местного самоуправления, отдела образ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вания</w:t>
      </w:r>
      <w:r w:rsidR="003C4F9E">
        <w:rPr>
          <w:bCs/>
          <w:szCs w:val="28"/>
        </w:rPr>
        <w:t xml:space="preserve">. </w:t>
      </w:r>
    </w:p>
    <w:p w:rsidR="00B9470B" w:rsidRPr="00B9470B" w:rsidRDefault="00515702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состав могут включаться представители </w:t>
      </w:r>
      <w:r w:rsidR="00B9470B" w:rsidRPr="00B9470B">
        <w:rPr>
          <w:bCs/>
          <w:szCs w:val="28"/>
        </w:rPr>
        <w:t>профсоюзных органов, профе</w:t>
      </w:r>
      <w:r w:rsidR="00B9470B" w:rsidRPr="00B9470B">
        <w:rPr>
          <w:bCs/>
          <w:szCs w:val="28"/>
        </w:rPr>
        <w:t>с</w:t>
      </w:r>
      <w:r w:rsidR="00B9470B" w:rsidRPr="00B9470B">
        <w:rPr>
          <w:bCs/>
          <w:szCs w:val="28"/>
        </w:rPr>
        <w:t xml:space="preserve">сиональных союзов, управляющих советов </w:t>
      </w:r>
      <w:r w:rsidR="003C4F9E">
        <w:rPr>
          <w:bCs/>
          <w:szCs w:val="28"/>
        </w:rPr>
        <w:t>образовательного учреждения</w:t>
      </w:r>
      <w:r w:rsidR="00B9470B" w:rsidRPr="00B9470B">
        <w:rPr>
          <w:bCs/>
          <w:szCs w:val="28"/>
        </w:rPr>
        <w:t>, пед</w:t>
      </w:r>
      <w:r w:rsidR="00B9470B" w:rsidRPr="00B9470B">
        <w:rPr>
          <w:bCs/>
          <w:szCs w:val="28"/>
        </w:rPr>
        <w:t>а</w:t>
      </w:r>
      <w:r w:rsidR="00B9470B" w:rsidRPr="00B9470B">
        <w:rPr>
          <w:bCs/>
          <w:szCs w:val="28"/>
        </w:rPr>
        <w:t>гогической и родительской общественности.</w:t>
      </w:r>
    </w:p>
    <w:p w:rsidR="00B9470B" w:rsidRP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2.3. Персональный состав аттестационной комиссии и график ее работы ежегодно утверждаются постановлением главы Косинского муниципального района.</w:t>
      </w:r>
    </w:p>
    <w:p w:rsidR="00B9470B" w:rsidRDefault="00B9470B" w:rsidP="00B9470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2.4. Заседание аттестационной комиссии считается правомочным, если на нем присутствуют не менее двух третей ее членов.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2.5. Аттестуемый лично присутствует при аттестации на заседании атт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>стационной комиссии.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2.6. Права и обязанности членов аттестационной комиссии.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2.6.1. Председатель Комиссии</w:t>
      </w:r>
      <w:r>
        <w:rPr>
          <w:bCs/>
          <w:szCs w:val="28"/>
        </w:rPr>
        <w:t xml:space="preserve">, при его отсутствии - </w:t>
      </w:r>
      <w:r w:rsidRPr="00B9470B">
        <w:rPr>
          <w:bCs/>
          <w:szCs w:val="28"/>
        </w:rPr>
        <w:t>заместитель председ</w:t>
      </w:r>
      <w:r w:rsidRPr="00B9470B">
        <w:rPr>
          <w:bCs/>
          <w:szCs w:val="28"/>
        </w:rPr>
        <w:t>а</w:t>
      </w:r>
      <w:r w:rsidRPr="00B9470B">
        <w:rPr>
          <w:bCs/>
          <w:szCs w:val="28"/>
        </w:rPr>
        <w:t>те</w:t>
      </w:r>
      <w:r>
        <w:rPr>
          <w:bCs/>
          <w:szCs w:val="28"/>
        </w:rPr>
        <w:t>ля</w:t>
      </w:r>
      <w:r w:rsidRPr="00B9470B">
        <w:rPr>
          <w:bCs/>
          <w:szCs w:val="28"/>
        </w:rPr>
        <w:t>: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утверждает повестку заседания;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определяет регламент работы Комиссии;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ведет заседание Комиссии;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подписывает протокол заседания Комиссии, письма-рекомендации Коми</w:t>
      </w:r>
      <w:r w:rsidRPr="00B9470B">
        <w:rPr>
          <w:bCs/>
          <w:szCs w:val="28"/>
        </w:rPr>
        <w:t>с</w:t>
      </w:r>
      <w:r w:rsidRPr="00B9470B">
        <w:rPr>
          <w:bCs/>
          <w:szCs w:val="28"/>
        </w:rPr>
        <w:t>сии.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2.6.2. </w:t>
      </w:r>
      <w:r>
        <w:rPr>
          <w:bCs/>
          <w:szCs w:val="28"/>
        </w:rPr>
        <w:t>С</w:t>
      </w:r>
      <w:r w:rsidRPr="00B9470B">
        <w:rPr>
          <w:bCs/>
          <w:szCs w:val="28"/>
        </w:rPr>
        <w:t>екретарь Комиссии: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принимает документы и регистрирует их в журнале учета принятых док</w:t>
      </w:r>
      <w:r w:rsidRPr="00B9470B">
        <w:rPr>
          <w:bCs/>
          <w:szCs w:val="28"/>
        </w:rPr>
        <w:t>у</w:t>
      </w:r>
      <w:r w:rsidRPr="00B9470B">
        <w:rPr>
          <w:bCs/>
          <w:szCs w:val="28"/>
        </w:rPr>
        <w:t>ментов;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организует аттестацию руководителей образовательных учреждений, </w:t>
      </w:r>
      <w:r>
        <w:rPr>
          <w:bCs/>
          <w:szCs w:val="28"/>
        </w:rPr>
        <w:t xml:space="preserve">лиц, </w:t>
      </w:r>
      <w:r w:rsidRPr="00B9470B">
        <w:rPr>
          <w:bCs/>
          <w:szCs w:val="28"/>
        </w:rPr>
        <w:t>претенд</w:t>
      </w:r>
      <w:r>
        <w:rPr>
          <w:bCs/>
          <w:szCs w:val="28"/>
        </w:rPr>
        <w:t>ующих на должность руководителя образовательного учреждения</w:t>
      </w:r>
      <w:r w:rsidRPr="00B9470B">
        <w:rPr>
          <w:bCs/>
          <w:szCs w:val="28"/>
        </w:rPr>
        <w:t>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организует работу экспертов экспертной группы;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оформляет аттестационные листы в соответствии с решением аттестацио</w:t>
      </w:r>
      <w:r w:rsidRPr="00B9470B">
        <w:rPr>
          <w:bCs/>
          <w:szCs w:val="28"/>
        </w:rPr>
        <w:t>н</w:t>
      </w:r>
      <w:r w:rsidRPr="00B9470B">
        <w:rPr>
          <w:bCs/>
          <w:szCs w:val="28"/>
        </w:rPr>
        <w:t>ной комиссии;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готовит проект распорядительного акта главы Косинского муниципально</w:t>
      </w:r>
      <w:r>
        <w:rPr>
          <w:bCs/>
          <w:szCs w:val="28"/>
        </w:rPr>
        <w:t>го района по итогам аттестации лиц, прошедших аттестацию</w:t>
      </w:r>
      <w:r w:rsidRPr="00B9470B">
        <w:rPr>
          <w:bCs/>
          <w:szCs w:val="28"/>
        </w:rPr>
        <w:t>.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2.6.3. Члены аттестационной комиссии имеют право: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участвовать во всех мероприятиях, связанных с вопросами аттестации </w:t>
      </w:r>
      <w:r>
        <w:rPr>
          <w:bCs/>
          <w:szCs w:val="28"/>
        </w:rPr>
        <w:t>а</w:t>
      </w:r>
      <w:r>
        <w:rPr>
          <w:bCs/>
          <w:szCs w:val="28"/>
        </w:rPr>
        <w:t>т</w:t>
      </w:r>
      <w:r>
        <w:rPr>
          <w:bCs/>
          <w:szCs w:val="28"/>
        </w:rPr>
        <w:t>тестуемых</w:t>
      </w:r>
      <w:r w:rsidRPr="00B9470B">
        <w:rPr>
          <w:bCs/>
          <w:szCs w:val="28"/>
        </w:rPr>
        <w:t>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задавать вопросы аттестуемым;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вносить предложения по организации работы аттестационной комиссии;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осуществлять экспертную оценку деятельности аттестуемого.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2.6.</w:t>
      </w:r>
      <w:r>
        <w:rPr>
          <w:bCs/>
          <w:szCs w:val="28"/>
        </w:rPr>
        <w:t>4</w:t>
      </w:r>
      <w:r w:rsidRPr="00B9470B">
        <w:rPr>
          <w:bCs/>
          <w:szCs w:val="28"/>
        </w:rPr>
        <w:t xml:space="preserve">. Члены </w:t>
      </w:r>
      <w:r w:rsidR="00336076">
        <w:rPr>
          <w:bCs/>
          <w:szCs w:val="28"/>
        </w:rPr>
        <w:t>К</w:t>
      </w:r>
      <w:r w:rsidRPr="00B9470B">
        <w:rPr>
          <w:bCs/>
          <w:szCs w:val="28"/>
        </w:rPr>
        <w:t>омиссии обязаны: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lastRenderedPageBreak/>
        <w:t>знакомиться с документами, предоставляемыми на аттестуемых;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соблюдать требования законодательства РФ по защите персональных да</w:t>
      </w:r>
      <w:r w:rsidRPr="00B9470B">
        <w:rPr>
          <w:bCs/>
          <w:szCs w:val="28"/>
        </w:rPr>
        <w:t>н</w:t>
      </w:r>
      <w:r w:rsidRPr="00B9470B">
        <w:rPr>
          <w:bCs/>
          <w:szCs w:val="28"/>
        </w:rPr>
        <w:t>ных граждан;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защищать права аттестуемых;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обеспечивать объективность принятия решения в пределах своей комп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>тенции;</w:t>
      </w:r>
    </w:p>
    <w:p w:rsidR="00621C4C" w:rsidRPr="00B9470B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соблюдать конфиденциальность и корректность;</w:t>
      </w:r>
    </w:p>
    <w:p w:rsidR="00621C4C" w:rsidRDefault="00621C4C" w:rsidP="00621C4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присутствовать на каждом заседании аттестационной комиссии, в случае невозможности участвовать в работе аттестационной комиссии сообщать об этом секретарю не менее чем за 3 дня до начала заседания аттестационной к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миссии.</w:t>
      </w:r>
    </w:p>
    <w:p w:rsidR="0091475B" w:rsidRDefault="00336076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5C132A">
        <w:rPr>
          <w:bCs/>
          <w:szCs w:val="28"/>
        </w:rPr>
        <w:t>7</w:t>
      </w:r>
      <w:r w:rsidR="0091475B" w:rsidRPr="0074209A">
        <w:rPr>
          <w:bCs/>
          <w:szCs w:val="28"/>
        </w:rPr>
        <w:t xml:space="preserve">. Аттестация руководителей </w:t>
      </w:r>
      <w:r w:rsidR="0091475B">
        <w:rPr>
          <w:bCs/>
          <w:szCs w:val="28"/>
        </w:rPr>
        <w:t>образовательных учреждений</w:t>
      </w:r>
      <w:r w:rsidR="0091475B" w:rsidRPr="0074209A">
        <w:rPr>
          <w:bCs/>
          <w:szCs w:val="28"/>
        </w:rPr>
        <w:t xml:space="preserve"> с целью соо</w:t>
      </w:r>
      <w:r w:rsidR="0091475B" w:rsidRPr="0074209A">
        <w:rPr>
          <w:bCs/>
          <w:szCs w:val="28"/>
        </w:rPr>
        <w:t>т</w:t>
      </w:r>
      <w:r w:rsidR="0091475B" w:rsidRPr="0074209A">
        <w:rPr>
          <w:bCs/>
          <w:szCs w:val="28"/>
        </w:rPr>
        <w:t>ветствия квалификационным требованиям, предъявляемым к должности, явл</w:t>
      </w:r>
      <w:r w:rsidR="0091475B" w:rsidRPr="0074209A">
        <w:rPr>
          <w:bCs/>
          <w:szCs w:val="28"/>
        </w:rPr>
        <w:t>я</w:t>
      </w:r>
      <w:r w:rsidR="0091475B" w:rsidRPr="0074209A">
        <w:rPr>
          <w:bCs/>
          <w:szCs w:val="28"/>
        </w:rPr>
        <w:t>ется обязательной</w:t>
      </w:r>
      <w:r w:rsidR="0091475B">
        <w:rPr>
          <w:bCs/>
          <w:szCs w:val="28"/>
        </w:rPr>
        <w:t>, проводится один раз в пять лет, и при назначении на дол</w:t>
      </w:r>
      <w:r w:rsidR="0091475B">
        <w:rPr>
          <w:bCs/>
          <w:szCs w:val="28"/>
        </w:rPr>
        <w:t>ж</w:t>
      </w:r>
      <w:r w:rsidR="0091475B">
        <w:rPr>
          <w:bCs/>
          <w:szCs w:val="28"/>
        </w:rPr>
        <w:t>ность руководителя образовательного учреждения – через три месяца после н</w:t>
      </w:r>
      <w:r w:rsidR="0091475B">
        <w:rPr>
          <w:bCs/>
          <w:szCs w:val="28"/>
        </w:rPr>
        <w:t>а</w:t>
      </w:r>
      <w:r w:rsidR="0091475B">
        <w:rPr>
          <w:bCs/>
          <w:szCs w:val="28"/>
        </w:rPr>
        <w:t>значения.</w:t>
      </w:r>
      <w:r w:rsidR="0091475B" w:rsidRPr="0074209A">
        <w:rPr>
          <w:bCs/>
          <w:szCs w:val="28"/>
        </w:rPr>
        <w:t xml:space="preserve"> </w:t>
      </w:r>
    </w:p>
    <w:p w:rsidR="00BD7C8B" w:rsidRDefault="00BD7C8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Для руководителей </w:t>
      </w:r>
      <w:r>
        <w:rPr>
          <w:bCs/>
          <w:szCs w:val="28"/>
        </w:rPr>
        <w:t>образовательных учреждений</w:t>
      </w:r>
      <w:r w:rsidRPr="00B9470B">
        <w:rPr>
          <w:bCs/>
          <w:szCs w:val="28"/>
        </w:rPr>
        <w:t>, в отношении которых принято положительное решение аттестационной комиссии, срок действия а</w:t>
      </w:r>
      <w:r w:rsidRPr="00B9470B">
        <w:rPr>
          <w:bCs/>
          <w:szCs w:val="28"/>
        </w:rPr>
        <w:t>т</w:t>
      </w:r>
      <w:r w:rsidRPr="00B9470B">
        <w:rPr>
          <w:bCs/>
          <w:szCs w:val="28"/>
        </w:rPr>
        <w:t>тестации устанавливается на пять лет.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4209A">
        <w:rPr>
          <w:bCs/>
          <w:szCs w:val="28"/>
        </w:rPr>
        <w:t xml:space="preserve">Отказ работника от прохождения указанной аттестации </w:t>
      </w:r>
      <w:r>
        <w:rPr>
          <w:bCs/>
          <w:szCs w:val="28"/>
        </w:rPr>
        <w:t>может по решению комиссии быть приравненным как несоответствие занимаемой должности</w:t>
      </w:r>
      <w:r w:rsidRPr="0074209A">
        <w:rPr>
          <w:bCs/>
          <w:szCs w:val="28"/>
        </w:rPr>
        <w:t>.</w:t>
      </w:r>
    </w:p>
    <w:p w:rsidR="0091475B" w:rsidRDefault="00E12B08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2.8</w:t>
      </w:r>
      <w:r w:rsidR="0091475B" w:rsidRPr="00B9470B">
        <w:rPr>
          <w:bCs/>
          <w:szCs w:val="28"/>
        </w:rPr>
        <w:t>. Основанием для проведения аттестации руководителей образовател</w:t>
      </w:r>
      <w:r w:rsidR="0091475B" w:rsidRPr="00B9470B">
        <w:rPr>
          <w:bCs/>
          <w:szCs w:val="28"/>
        </w:rPr>
        <w:t>ь</w:t>
      </w:r>
      <w:r w:rsidR="0091475B" w:rsidRPr="00B9470B">
        <w:rPr>
          <w:bCs/>
          <w:szCs w:val="28"/>
        </w:rPr>
        <w:t>ных учреждений является заявление работника.</w:t>
      </w:r>
    </w:p>
    <w:p w:rsidR="0091475B" w:rsidRDefault="0091475B" w:rsidP="009147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Заявление о проведении аттестации по установленной </w:t>
      </w:r>
      <w:hyperlink r:id="rId11" w:history="1">
        <w:r w:rsidRPr="004A357F">
          <w:rPr>
            <w:szCs w:val="28"/>
          </w:rPr>
          <w:t>форме</w:t>
        </w:r>
      </w:hyperlink>
      <w:r>
        <w:rPr>
          <w:szCs w:val="28"/>
        </w:rPr>
        <w:t xml:space="preserve"> (приложение </w:t>
      </w:r>
      <w:r w:rsidR="00A81DFA">
        <w:rPr>
          <w:szCs w:val="28"/>
        </w:rPr>
        <w:t>1</w:t>
      </w:r>
      <w:r>
        <w:rPr>
          <w:szCs w:val="28"/>
        </w:rPr>
        <w:t>) подается руководителем образовательного учреждения секретарю аттестац</w:t>
      </w:r>
      <w:r>
        <w:rPr>
          <w:szCs w:val="28"/>
        </w:rPr>
        <w:t>и</w:t>
      </w:r>
      <w:r>
        <w:rPr>
          <w:szCs w:val="28"/>
        </w:rPr>
        <w:t>онной комиссии не позднее одного месяца с момента начала исполнения об</w:t>
      </w:r>
      <w:r>
        <w:rPr>
          <w:szCs w:val="28"/>
        </w:rPr>
        <w:t>я</w:t>
      </w:r>
      <w:r>
        <w:rPr>
          <w:szCs w:val="28"/>
        </w:rPr>
        <w:t>занностей руководителя и должно быть рассмотрено аттестационной комиссией в течение двух месяцев со дня его подачи.</w:t>
      </w:r>
    </w:p>
    <w:p w:rsidR="0091475B" w:rsidRPr="00B9470B" w:rsidRDefault="00A81DFA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2.9</w:t>
      </w:r>
      <w:r w:rsidR="0091475B" w:rsidRPr="00B9470B">
        <w:rPr>
          <w:bCs/>
          <w:szCs w:val="28"/>
        </w:rPr>
        <w:t>. Аттестация работников осуществляется в период с 1 октября по 30 а</w:t>
      </w:r>
      <w:r w:rsidR="0091475B" w:rsidRPr="00B9470B">
        <w:rPr>
          <w:bCs/>
          <w:szCs w:val="28"/>
        </w:rPr>
        <w:t>п</w:t>
      </w:r>
      <w:r w:rsidR="0091475B" w:rsidRPr="00B9470B">
        <w:rPr>
          <w:bCs/>
          <w:szCs w:val="28"/>
        </w:rPr>
        <w:t>реля.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Сроки прохождения аттестации для каждого руководителя образовательн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го учреждения устанавливаются индивидуально в соответствии с графиком, о чем работник извещается не менее чем за две недели до начала аттестации.</w:t>
      </w:r>
    </w:p>
    <w:p w:rsidR="0091475B" w:rsidRPr="00B9470B" w:rsidRDefault="00A81DFA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2.10</w:t>
      </w:r>
      <w:r w:rsidR="0091475B" w:rsidRPr="00B9470B">
        <w:rPr>
          <w:bCs/>
          <w:szCs w:val="28"/>
        </w:rPr>
        <w:t>. Процедура аттестации состоит из двух обязательных этапов, которые аттестуемый проходит последовательно:</w:t>
      </w:r>
    </w:p>
    <w:p w:rsidR="0091475B" w:rsidRPr="00B9470B" w:rsidRDefault="00A81DFA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2.10.1. Первый </w:t>
      </w:r>
      <w:r w:rsidR="0091475B" w:rsidRPr="00B9470B">
        <w:rPr>
          <w:bCs/>
          <w:szCs w:val="28"/>
        </w:rPr>
        <w:t xml:space="preserve">этап </w:t>
      </w:r>
      <w:r>
        <w:rPr>
          <w:bCs/>
          <w:szCs w:val="28"/>
        </w:rPr>
        <w:t>–</w:t>
      </w:r>
      <w:r w:rsidR="0091475B" w:rsidRPr="00B9470B">
        <w:rPr>
          <w:bCs/>
          <w:szCs w:val="28"/>
        </w:rPr>
        <w:t xml:space="preserve"> оценка</w:t>
      </w:r>
      <w:r>
        <w:rPr>
          <w:bCs/>
          <w:szCs w:val="28"/>
        </w:rPr>
        <w:t xml:space="preserve"> </w:t>
      </w:r>
      <w:r w:rsidR="0091475B" w:rsidRPr="00B9470B">
        <w:rPr>
          <w:bCs/>
          <w:szCs w:val="28"/>
        </w:rPr>
        <w:t xml:space="preserve">планирования деятельности руководителя </w:t>
      </w:r>
      <w:r w:rsidR="0091475B">
        <w:rPr>
          <w:bCs/>
          <w:szCs w:val="28"/>
        </w:rPr>
        <w:t>о</w:t>
      </w:r>
      <w:r w:rsidR="0091475B">
        <w:rPr>
          <w:bCs/>
          <w:szCs w:val="28"/>
        </w:rPr>
        <w:t>б</w:t>
      </w:r>
      <w:r w:rsidR="0091475B">
        <w:rPr>
          <w:bCs/>
          <w:szCs w:val="28"/>
        </w:rPr>
        <w:t>разовательного учреждения</w:t>
      </w:r>
      <w:r w:rsidR="0091475B" w:rsidRPr="00B9470B">
        <w:rPr>
          <w:bCs/>
          <w:szCs w:val="28"/>
        </w:rPr>
        <w:t xml:space="preserve"> (для руководителей, вновь вступающих в дол</w:t>
      </w:r>
      <w:r w:rsidR="0091475B" w:rsidRPr="00B9470B">
        <w:rPr>
          <w:bCs/>
          <w:szCs w:val="28"/>
        </w:rPr>
        <w:t>ж</w:t>
      </w:r>
      <w:r w:rsidR="0091475B" w:rsidRPr="00B9470B">
        <w:rPr>
          <w:bCs/>
          <w:szCs w:val="28"/>
        </w:rPr>
        <w:t xml:space="preserve">ность), </w:t>
      </w:r>
      <w:r w:rsidR="0091475B">
        <w:rPr>
          <w:bCs/>
          <w:szCs w:val="28"/>
        </w:rPr>
        <w:t xml:space="preserve">оценка деятельности </w:t>
      </w:r>
      <w:r w:rsidR="0091475B" w:rsidRPr="00B9470B">
        <w:rPr>
          <w:bCs/>
          <w:szCs w:val="28"/>
        </w:rPr>
        <w:t xml:space="preserve">руководителя </w:t>
      </w:r>
      <w:r w:rsidR="0091475B">
        <w:rPr>
          <w:bCs/>
          <w:szCs w:val="28"/>
        </w:rPr>
        <w:t>образовательного учреждения</w:t>
      </w:r>
      <w:r w:rsidR="0091475B" w:rsidRPr="00B9470B">
        <w:rPr>
          <w:bCs/>
          <w:szCs w:val="28"/>
        </w:rPr>
        <w:t xml:space="preserve"> (для повторно атт</w:t>
      </w:r>
      <w:r w:rsidR="0091475B" w:rsidRPr="00B9470B">
        <w:rPr>
          <w:bCs/>
          <w:szCs w:val="28"/>
        </w:rPr>
        <w:t>е</w:t>
      </w:r>
      <w:r w:rsidR="0091475B" w:rsidRPr="00B9470B">
        <w:rPr>
          <w:bCs/>
          <w:szCs w:val="28"/>
        </w:rPr>
        <w:t>стующихся руководителей);</w:t>
      </w:r>
    </w:p>
    <w:p w:rsidR="0091475B" w:rsidRDefault="00A81DFA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2.10.</w:t>
      </w:r>
      <w:r w:rsidR="0091475B" w:rsidRPr="00B9470B">
        <w:rPr>
          <w:bCs/>
          <w:szCs w:val="28"/>
        </w:rPr>
        <w:t>2</w:t>
      </w:r>
      <w:r>
        <w:rPr>
          <w:bCs/>
          <w:szCs w:val="28"/>
        </w:rPr>
        <w:t xml:space="preserve">. Второй </w:t>
      </w:r>
      <w:r w:rsidR="0091475B" w:rsidRPr="00B9470B">
        <w:rPr>
          <w:bCs/>
          <w:szCs w:val="28"/>
        </w:rPr>
        <w:t xml:space="preserve"> этап </w:t>
      </w:r>
      <w:r>
        <w:rPr>
          <w:bCs/>
          <w:szCs w:val="28"/>
        </w:rPr>
        <w:t>–</w:t>
      </w:r>
      <w:r w:rsidR="0091475B" w:rsidRPr="00B9470B">
        <w:rPr>
          <w:bCs/>
          <w:szCs w:val="28"/>
        </w:rPr>
        <w:t xml:space="preserve"> собеседование</w:t>
      </w:r>
      <w:r>
        <w:rPr>
          <w:bCs/>
          <w:szCs w:val="28"/>
        </w:rPr>
        <w:t xml:space="preserve"> </w:t>
      </w:r>
      <w:r w:rsidR="0091475B" w:rsidRPr="00B9470B">
        <w:rPr>
          <w:bCs/>
          <w:szCs w:val="28"/>
        </w:rPr>
        <w:t>по вопросам, связанным с осущест</w:t>
      </w:r>
      <w:r w:rsidR="0091475B" w:rsidRPr="00B9470B">
        <w:rPr>
          <w:bCs/>
          <w:szCs w:val="28"/>
        </w:rPr>
        <w:t>в</w:t>
      </w:r>
      <w:r w:rsidR="0091475B" w:rsidRPr="00B9470B">
        <w:rPr>
          <w:bCs/>
          <w:szCs w:val="28"/>
        </w:rPr>
        <w:t xml:space="preserve">лением трудовой деятельности по должности </w:t>
      </w:r>
      <w:r w:rsidR="0091475B">
        <w:rPr>
          <w:bCs/>
          <w:szCs w:val="28"/>
        </w:rPr>
        <w:t>«руководитель образовательного учреждения»</w:t>
      </w:r>
      <w:r w:rsidR="0091475B" w:rsidRPr="00B9470B">
        <w:rPr>
          <w:bCs/>
          <w:szCs w:val="28"/>
        </w:rPr>
        <w:t>.</w:t>
      </w:r>
    </w:p>
    <w:p w:rsidR="0091475B" w:rsidRDefault="002A023C" w:rsidP="009147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2.11</w:t>
      </w:r>
      <w:r w:rsidR="0091475B">
        <w:rPr>
          <w:bCs/>
          <w:szCs w:val="28"/>
        </w:rPr>
        <w:t xml:space="preserve">. Первый этап аттестации проводится следующим образом. </w:t>
      </w:r>
    </w:p>
    <w:p w:rsidR="0091475B" w:rsidRDefault="002A023C" w:rsidP="009147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2.11</w:t>
      </w:r>
      <w:r w:rsidR="0091475B">
        <w:rPr>
          <w:bCs/>
          <w:szCs w:val="28"/>
        </w:rPr>
        <w:t xml:space="preserve">.1. </w:t>
      </w:r>
      <w:r w:rsidR="0091475B">
        <w:rPr>
          <w:szCs w:val="28"/>
        </w:rPr>
        <w:t>Специалистом отдела образования администрации Косинского м</w:t>
      </w:r>
      <w:r w:rsidR="0091475B">
        <w:rPr>
          <w:szCs w:val="28"/>
        </w:rPr>
        <w:t>у</w:t>
      </w:r>
      <w:r w:rsidR="0091475B">
        <w:rPr>
          <w:szCs w:val="28"/>
        </w:rPr>
        <w:t>ниципального района, курирующего работу образовательного учреждения, р</w:t>
      </w:r>
      <w:r w:rsidR="0091475B">
        <w:rPr>
          <w:szCs w:val="28"/>
        </w:rPr>
        <w:t>у</w:t>
      </w:r>
      <w:r w:rsidR="0091475B">
        <w:rPr>
          <w:szCs w:val="28"/>
        </w:rPr>
        <w:lastRenderedPageBreak/>
        <w:t>ководитель которого аттестуется, составляется представление на аттестуемого, которое должно содержать всестороннюю оценку соответствия професси</w:t>
      </w:r>
      <w:r w:rsidR="0091475B">
        <w:rPr>
          <w:szCs w:val="28"/>
        </w:rPr>
        <w:t>о</w:t>
      </w:r>
      <w:r w:rsidR="0091475B">
        <w:rPr>
          <w:szCs w:val="28"/>
        </w:rPr>
        <w:t>нальной подготовки руководителя квалификационным требованиям по должн</w:t>
      </w:r>
      <w:r w:rsidR="0091475B">
        <w:rPr>
          <w:szCs w:val="28"/>
        </w:rPr>
        <w:t>о</w:t>
      </w:r>
      <w:r w:rsidR="0091475B">
        <w:rPr>
          <w:szCs w:val="28"/>
        </w:rPr>
        <w:t>сти; его возможности управления данным образовательным учреждением; оп</w:t>
      </w:r>
      <w:r w:rsidR="0091475B">
        <w:rPr>
          <w:szCs w:val="28"/>
        </w:rPr>
        <w:t>ы</w:t>
      </w:r>
      <w:r w:rsidR="0091475B">
        <w:rPr>
          <w:szCs w:val="28"/>
        </w:rPr>
        <w:t xml:space="preserve">та работы, знаний основ управленческой деятельности. </w:t>
      </w:r>
    </w:p>
    <w:p w:rsidR="0091475B" w:rsidRDefault="002A023C" w:rsidP="009147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2.11</w:t>
      </w:r>
      <w:r w:rsidR="0091475B">
        <w:rPr>
          <w:szCs w:val="28"/>
        </w:rPr>
        <w:t>.2. Представление на руководителей образовательных учреждений в обязательном порядке должно быть согласовано с заведующим отделом обр</w:t>
      </w:r>
      <w:r w:rsidR="0091475B">
        <w:rPr>
          <w:szCs w:val="28"/>
        </w:rPr>
        <w:t>а</w:t>
      </w:r>
      <w:r w:rsidR="0091475B">
        <w:rPr>
          <w:szCs w:val="28"/>
        </w:rPr>
        <w:t>зов</w:t>
      </w:r>
      <w:r w:rsidR="0091475B">
        <w:rPr>
          <w:szCs w:val="28"/>
        </w:rPr>
        <w:t>а</w:t>
      </w:r>
      <w:r w:rsidR="0091475B">
        <w:rPr>
          <w:szCs w:val="28"/>
        </w:rPr>
        <w:t>ния администрации муниципального района.</w:t>
      </w:r>
    </w:p>
    <w:p w:rsidR="0091475B" w:rsidRDefault="002A023C" w:rsidP="009147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2.11</w:t>
      </w:r>
      <w:r w:rsidR="0091475B">
        <w:rPr>
          <w:szCs w:val="28"/>
        </w:rPr>
        <w:t>.3. Аттестуемый должен быть ознакомлен с указанным представлением не позднее чем за две недели до аттестации.</w:t>
      </w:r>
    </w:p>
    <w:p w:rsidR="0091475B" w:rsidRDefault="002A023C" w:rsidP="009147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2.12</w:t>
      </w:r>
      <w:r w:rsidR="0091475B">
        <w:rPr>
          <w:szCs w:val="28"/>
        </w:rPr>
        <w:t>. Второй этап аттестации руководителя образовательного учреждения проводится в форме собеседования.</w:t>
      </w:r>
    </w:p>
    <w:p w:rsidR="00BD7C8B" w:rsidRPr="00B9470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</w:t>
      </w:r>
      <w:r>
        <w:rPr>
          <w:bCs/>
          <w:szCs w:val="28"/>
        </w:rPr>
        <w:t>13</w:t>
      </w:r>
      <w:r w:rsidRPr="00B9470B">
        <w:rPr>
          <w:bCs/>
          <w:szCs w:val="28"/>
        </w:rPr>
        <w:t>. Аттестационная комиссия</w:t>
      </w:r>
      <w:r>
        <w:rPr>
          <w:bCs/>
          <w:szCs w:val="28"/>
        </w:rPr>
        <w:t xml:space="preserve"> по итогам второго этапа</w:t>
      </w:r>
      <w:r w:rsidRPr="00B9470B">
        <w:rPr>
          <w:bCs/>
          <w:szCs w:val="28"/>
        </w:rPr>
        <w:t xml:space="preserve"> принимает реш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>ние открытым голосованием большинством голосов присутствующих на зас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>дании членов аттестационной комиссии. При равном количестве голосов чл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>нов аттестационной к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миссии считается, что аттестуемый аттестацию прошел.</w:t>
      </w:r>
    </w:p>
    <w:p w:rsidR="00BD7C8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</w:t>
      </w:r>
      <w:r>
        <w:rPr>
          <w:bCs/>
          <w:szCs w:val="28"/>
        </w:rPr>
        <w:t>14.</w:t>
      </w:r>
      <w:r w:rsidRPr="00B9470B">
        <w:rPr>
          <w:bCs/>
          <w:szCs w:val="28"/>
        </w:rPr>
        <w:t xml:space="preserve"> По результатам проведенной аттестации аттестационная комиссия принимает по каждому аттестуемому одно из решений:</w:t>
      </w:r>
    </w:p>
    <w:p w:rsidR="00BD7C8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соответствует занимаемой должности «руководитель»;</w:t>
      </w:r>
    </w:p>
    <w:p w:rsidR="00BD7C8B" w:rsidRDefault="00BD7C8B" w:rsidP="00BD7C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соответствует занимаемой должности «руководитель».</w:t>
      </w:r>
    </w:p>
    <w:p w:rsidR="00BD7C8B" w:rsidRPr="00B9470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2.15</w:t>
      </w:r>
      <w:r w:rsidRPr="00B9470B">
        <w:rPr>
          <w:bCs/>
          <w:szCs w:val="28"/>
        </w:rPr>
        <w:t>. Решение аттестационной комиссии оформляется протоколом, кот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рый вступает в силу со дня подписания председателем и секретарем аттестац</w:t>
      </w:r>
      <w:r w:rsidRPr="00B9470B">
        <w:rPr>
          <w:bCs/>
          <w:szCs w:val="28"/>
        </w:rPr>
        <w:t>и</w:t>
      </w:r>
      <w:r w:rsidRPr="00B9470B">
        <w:rPr>
          <w:bCs/>
          <w:szCs w:val="28"/>
        </w:rPr>
        <w:t xml:space="preserve">онной комиссии, и заносится в </w:t>
      </w:r>
      <w:r w:rsidRPr="003067A4">
        <w:rPr>
          <w:bCs/>
          <w:szCs w:val="28"/>
        </w:rPr>
        <w:t xml:space="preserve">аттестационный </w:t>
      </w:r>
      <w:hyperlink w:anchor="Par146" w:history="1">
        <w:r w:rsidRPr="003067A4">
          <w:rPr>
            <w:bCs/>
            <w:szCs w:val="28"/>
          </w:rPr>
          <w:t>лист</w:t>
        </w:r>
      </w:hyperlink>
      <w:r w:rsidRPr="003067A4">
        <w:rPr>
          <w:bCs/>
          <w:szCs w:val="28"/>
        </w:rPr>
        <w:t xml:space="preserve"> аттестуемого</w:t>
      </w:r>
      <w:r w:rsidRPr="00B9470B">
        <w:rPr>
          <w:bCs/>
          <w:szCs w:val="28"/>
        </w:rPr>
        <w:t xml:space="preserve"> (приложение </w:t>
      </w:r>
      <w:r>
        <w:rPr>
          <w:bCs/>
          <w:szCs w:val="28"/>
        </w:rPr>
        <w:t>2</w:t>
      </w:r>
      <w:r w:rsidRPr="00B9470B">
        <w:rPr>
          <w:bCs/>
          <w:szCs w:val="28"/>
        </w:rPr>
        <w:t>).</w:t>
      </w:r>
    </w:p>
    <w:p w:rsidR="00BD7C8B" w:rsidRPr="00B9470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В аттестационный лист аттестуемого в случае необходимости аттестац</w:t>
      </w:r>
      <w:r w:rsidRPr="00B9470B">
        <w:rPr>
          <w:bCs/>
          <w:szCs w:val="28"/>
        </w:rPr>
        <w:t>и</w:t>
      </w:r>
      <w:r w:rsidRPr="00B9470B">
        <w:rPr>
          <w:bCs/>
          <w:szCs w:val="28"/>
        </w:rPr>
        <w:t>онная комиссия заносит рекомендации по совершенствованию профессионал</w:t>
      </w:r>
      <w:r w:rsidRPr="00B9470B">
        <w:rPr>
          <w:bCs/>
          <w:szCs w:val="28"/>
        </w:rPr>
        <w:t>ь</w:t>
      </w:r>
      <w:r w:rsidRPr="00B9470B">
        <w:rPr>
          <w:bCs/>
          <w:szCs w:val="28"/>
        </w:rPr>
        <w:t>ной деятельности, о необходимости повышения его квалификации с указанием специализации и другие рекомендации.</w:t>
      </w:r>
    </w:p>
    <w:p w:rsidR="00BD7C8B" w:rsidRPr="00B9470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При наличии в аттестационном листе указанных рекомендаций работод</w:t>
      </w:r>
      <w:r w:rsidRPr="00B9470B">
        <w:rPr>
          <w:bCs/>
          <w:szCs w:val="28"/>
        </w:rPr>
        <w:t>а</w:t>
      </w:r>
      <w:r w:rsidRPr="00B9470B">
        <w:rPr>
          <w:bCs/>
          <w:szCs w:val="28"/>
        </w:rPr>
        <w:t>тель не позднее чем через год со дня проведения аттестации представляет в а</w:t>
      </w:r>
      <w:r w:rsidRPr="00B9470B">
        <w:rPr>
          <w:bCs/>
          <w:szCs w:val="28"/>
        </w:rPr>
        <w:t>т</w:t>
      </w:r>
      <w:r w:rsidRPr="00B9470B">
        <w:rPr>
          <w:bCs/>
          <w:szCs w:val="28"/>
        </w:rPr>
        <w:t>тестационную комиссию информацию о выполнении рекомендаций аттестац</w:t>
      </w:r>
      <w:r w:rsidRPr="00B9470B">
        <w:rPr>
          <w:bCs/>
          <w:szCs w:val="28"/>
        </w:rPr>
        <w:t>и</w:t>
      </w:r>
      <w:r w:rsidRPr="00B9470B">
        <w:rPr>
          <w:bCs/>
          <w:szCs w:val="28"/>
        </w:rPr>
        <w:t>онной комиссии по совершенствованию профессиональной деятельности р</w:t>
      </w:r>
      <w:r w:rsidRPr="00B9470B">
        <w:rPr>
          <w:bCs/>
          <w:szCs w:val="28"/>
        </w:rPr>
        <w:t>а</w:t>
      </w:r>
      <w:r>
        <w:rPr>
          <w:bCs/>
          <w:szCs w:val="28"/>
        </w:rPr>
        <w:t xml:space="preserve">ботника. </w:t>
      </w:r>
    </w:p>
    <w:p w:rsidR="0091475B" w:rsidRDefault="00BD7C8B" w:rsidP="00BD7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9470B">
        <w:rPr>
          <w:bCs/>
          <w:szCs w:val="28"/>
        </w:rPr>
        <w:t>2.</w:t>
      </w:r>
      <w:r>
        <w:rPr>
          <w:bCs/>
          <w:szCs w:val="28"/>
        </w:rPr>
        <w:t>16</w:t>
      </w:r>
      <w:r w:rsidRPr="00B9470B">
        <w:rPr>
          <w:bCs/>
          <w:szCs w:val="28"/>
        </w:rPr>
        <w:t>. Решение аттестационной комиссии о результатах аттестации руков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 xml:space="preserve">дителей </w:t>
      </w:r>
      <w:r>
        <w:rPr>
          <w:bCs/>
          <w:szCs w:val="28"/>
        </w:rPr>
        <w:t>образовательных учреждений</w:t>
      </w:r>
      <w:r w:rsidRPr="00B9470B">
        <w:rPr>
          <w:bCs/>
          <w:szCs w:val="28"/>
        </w:rPr>
        <w:t xml:space="preserve"> утверждается постановлением главы К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синского муниципального района</w:t>
      </w:r>
      <w:r>
        <w:rPr>
          <w:bCs/>
          <w:szCs w:val="28"/>
        </w:rPr>
        <w:t xml:space="preserve">, </w:t>
      </w:r>
      <w:r w:rsidRPr="00B9470B">
        <w:rPr>
          <w:bCs/>
          <w:szCs w:val="28"/>
        </w:rPr>
        <w:t xml:space="preserve">издается в течение </w:t>
      </w:r>
      <w:r>
        <w:rPr>
          <w:bCs/>
          <w:szCs w:val="28"/>
        </w:rPr>
        <w:t xml:space="preserve">двух недель </w:t>
      </w:r>
      <w:r w:rsidRPr="00B9470B">
        <w:rPr>
          <w:bCs/>
          <w:szCs w:val="28"/>
        </w:rPr>
        <w:t>после прин</w:t>
      </w:r>
      <w:r w:rsidRPr="00B9470B">
        <w:rPr>
          <w:bCs/>
          <w:szCs w:val="28"/>
        </w:rPr>
        <w:t>я</w:t>
      </w:r>
      <w:r w:rsidRPr="00B9470B">
        <w:rPr>
          <w:bCs/>
          <w:szCs w:val="28"/>
        </w:rPr>
        <w:t>тия решения аттестационной комиссией.</w:t>
      </w:r>
    </w:p>
    <w:p w:rsidR="000D64D4" w:rsidRPr="00B9470B" w:rsidRDefault="000D64D4" w:rsidP="000D64D4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</w:t>
      </w:r>
      <w:r>
        <w:rPr>
          <w:bCs/>
          <w:szCs w:val="28"/>
        </w:rPr>
        <w:t>1</w:t>
      </w:r>
      <w:r w:rsidR="00063BAB">
        <w:rPr>
          <w:bCs/>
          <w:szCs w:val="28"/>
        </w:rPr>
        <w:t>7</w:t>
      </w:r>
      <w:r w:rsidRPr="00B9470B">
        <w:rPr>
          <w:bCs/>
          <w:szCs w:val="28"/>
        </w:rPr>
        <w:t>. Аттестационный лист и копия постановления главы Косинского м</w:t>
      </w:r>
      <w:r w:rsidRPr="00B9470B">
        <w:rPr>
          <w:bCs/>
          <w:szCs w:val="28"/>
        </w:rPr>
        <w:t>у</w:t>
      </w:r>
      <w:r w:rsidRPr="00B9470B">
        <w:rPr>
          <w:bCs/>
          <w:szCs w:val="28"/>
        </w:rPr>
        <w:t>ниципального района направляются работодателю в срок не позднее 30 кале</w:t>
      </w:r>
      <w:r w:rsidRPr="00B9470B">
        <w:rPr>
          <w:bCs/>
          <w:szCs w:val="28"/>
        </w:rPr>
        <w:t>н</w:t>
      </w:r>
      <w:r w:rsidRPr="00B9470B">
        <w:rPr>
          <w:bCs/>
          <w:szCs w:val="28"/>
        </w:rPr>
        <w:t>дарных дней с даты принятия решения аттестационной комиссии для ознако</w:t>
      </w:r>
      <w:r w:rsidRPr="00B9470B">
        <w:rPr>
          <w:bCs/>
          <w:szCs w:val="28"/>
        </w:rPr>
        <w:t>м</w:t>
      </w:r>
      <w:r w:rsidRPr="00B9470B">
        <w:rPr>
          <w:bCs/>
          <w:szCs w:val="28"/>
        </w:rPr>
        <w:t xml:space="preserve">ления с ними работника под роспись и принятия решений в соответствии с </w:t>
      </w:r>
      <w:r w:rsidRPr="003067A4">
        <w:rPr>
          <w:bCs/>
          <w:szCs w:val="28"/>
        </w:rPr>
        <w:t xml:space="preserve">Трудовым </w:t>
      </w:r>
      <w:hyperlink r:id="rId12" w:history="1">
        <w:r w:rsidRPr="003067A4">
          <w:rPr>
            <w:bCs/>
            <w:szCs w:val="28"/>
          </w:rPr>
          <w:t>кодексом</w:t>
        </w:r>
      </w:hyperlink>
      <w:r w:rsidRPr="003067A4">
        <w:rPr>
          <w:bCs/>
          <w:szCs w:val="28"/>
        </w:rPr>
        <w:t xml:space="preserve"> Российской</w:t>
      </w:r>
      <w:r w:rsidRPr="00B9470B">
        <w:rPr>
          <w:bCs/>
          <w:szCs w:val="28"/>
        </w:rPr>
        <w:t xml:space="preserve"> Федерации.</w:t>
      </w:r>
    </w:p>
    <w:p w:rsidR="000D64D4" w:rsidRDefault="000D64D4" w:rsidP="000D64D4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Аттестационный лист и копия распорядительного акта хранятся в личном деле руководителя </w:t>
      </w:r>
      <w:r>
        <w:rPr>
          <w:bCs/>
          <w:szCs w:val="28"/>
        </w:rPr>
        <w:t>образовательного учреждения</w:t>
      </w:r>
      <w:r w:rsidRPr="00B9470B">
        <w:rPr>
          <w:bCs/>
          <w:szCs w:val="28"/>
        </w:rPr>
        <w:t>, второй экземпляр аттестац</w:t>
      </w:r>
      <w:r w:rsidRPr="00B9470B">
        <w:rPr>
          <w:bCs/>
          <w:szCs w:val="28"/>
        </w:rPr>
        <w:t>и</w:t>
      </w:r>
      <w:r w:rsidRPr="00B9470B">
        <w:rPr>
          <w:bCs/>
          <w:szCs w:val="28"/>
        </w:rPr>
        <w:t>онного листа выдается ему на руки.</w:t>
      </w:r>
    </w:p>
    <w:p w:rsidR="000D64D4" w:rsidRDefault="000D64D4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1475B" w:rsidRPr="00BD184C" w:rsidRDefault="00063BA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2.18</w:t>
      </w:r>
      <w:r w:rsidR="0091475B" w:rsidRPr="00BD184C">
        <w:rPr>
          <w:bCs/>
          <w:szCs w:val="28"/>
        </w:rPr>
        <w:t>. В случае признания работника по результатам аттестации несоотве</w:t>
      </w:r>
      <w:r w:rsidR="0091475B" w:rsidRPr="00BD184C">
        <w:rPr>
          <w:bCs/>
          <w:szCs w:val="28"/>
        </w:rPr>
        <w:t>т</w:t>
      </w:r>
      <w:r w:rsidR="0091475B" w:rsidRPr="00BD184C">
        <w:rPr>
          <w:bCs/>
          <w:szCs w:val="28"/>
        </w:rPr>
        <w:t xml:space="preserve">ствующим занимаемой должности вследствие недостаточной квалификации трудовой договор с </w:t>
      </w:r>
      <w:r w:rsidR="0091475B">
        <w:rPr>
          <w:bCs/>
          <w:szCs w:val="28"/>
        </w:rPr>
        <w:t xml:space="preserve"> </w:t>
      </w:r>
      <w:r w:rsidR="0091475B" w:rsidRPr="00BD184C">
        <w:rPr>
          <w:bCs/>
          <w:szCs w:val="28"/>
        </w:rPr>
        <w:t xml:space="preserve">ним может быть расторгнут в соответствии с </w:t>
      </w:r>
      <w:hyperlink r:id="rId13" w:history="1">
        <w:r w:rsidR="0091475B" w:rsidRPr="00BD184C">
          <w:rPr>
            <w:bCs/>
            <w:szCs w:val="28"/>
          </w:rPr>
          <w:t>пунктом 3 части 1 статьи 81</w:t>
        </w:r>
      </w:hyperlink>
      <w:r w:rsidR="0091475B" w:rsidRPr="00BD184C">
        <w:rPr>
          <w:bCs/>
          <w:szCs w:val="28"/>
        </w:rPr>
        <w:t xml:space="preserve"> Трудового кодекса Российской Федерации.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Увольнение по данному основанию допускается, если невозможно пер</w:t>
      </w:r>
      <w:r w:rsidRPr="00B9470B">
        <w:rPr>
          <w:bCs/>
          <w:szCs w:val="28"/>
        </w:rPr>
        <w:t>е</w:t>
      </w:r>
      <w:r w:rsidRPr="00B9470B">
        <w:rPr>
          <w:bCs/>
          <w:szCs w:val="28"/>
        </w:rPr>
        <w:t>вести работника с его письменного согласия на другую имеющуюся у работ</w:t>
      </w:r>
      <w:r w:rsidRPr="00B9470B">
        <w:rPr>
          <w:bCs/>
          <w:szCs w:val="28"/>
        </w:rPr>
        <w:t>о</w:t>
      </w:r>
      <w:r w:rsidRPr="00B9470B">
        <w:rPr>
          <w:bCs/>
          <w:szCs w:val="28"/>
        </w:rPr>
        <w:t>дателя работу (как вакантную должность или работу, соответствующую квал</w:t>
      </w:r>
      <w:r w:rsidRPr="00B9470B">
        <w:rPr>
          <w:bCs/>
          <w:szCs w:val="28"/>
        </w:rPr>
        <w:t>и</w:t>
      </w:r>
      <w:r w:rsidRPr="00B9470B">
        <w:rPr>
          <w:bCs/>
          <w:szCs w:val="28"/>
        </w:rPr>
        <w:t xml:space="preserve">фикации работника, так и вакантную нижестоящую должность или </w:t>
      </w:r>
      <w:r w:rsidRPr="00BD184C">
        <w:rPr>
          <w:bCs/>
          <w:szCs w:val="28"/>
        </w:rPr>
        <w:t>нижеопл</w:t>
      </w:r>
      <w:r w:rsidRPr="00BD184C">
        <w:rPr>
          <w:bCs/>
          <w:szCs w:val="28"/>
        </w:rPr>
        <w:t>а</w:t>
      </w:r>
      <w:r w:rsidRPr="00BD184C">
        <w:rPr>
          <w:bCs/>
          <w:szCs w:val="28"/>
        </w:rPr>
        <w:t>чиваемую работу), которую работник может выполнять с учетом его состояния здоровья (</w:t>
      </w:r>
      <w:hyperlink r:id="rId14" w:history="1">
        <w:r w:rsidRPr="00BD184C">
          <w:rPr>
            <w:bCs/>
            <w:szCs w:val="28"/>
          </w:rPr>
          <w:t>часть 3 статьи 81</w:t>
        </w:r>
      </w:hyperlink>
      <w:r w:rsidRPr="00BD184C">
        <w:rPr>
          <w:bCs/>
          <w:szCs w:val="28"/>
        </w:rPr>
        <w:t xml:space="preserve"> Трудового кодекса Российской Федерации</w:t>
      </w:r>
      <w:r w:rsidRPr="00B9470B">
        <w:rPr>
          <w:bCs/>
          <w:szCs w:val="28"/>
        </w:rPr>
        <w:t>).</w:t>
      </w:r>
    </w:p>
    <w:p w:rsidR="0091475B" w:rsidRPr="00B9470B" w:rsidRDefault="00063BA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2.19</w:t>
      </w:r>
      <w:r w:rsidR="0091475B" w:rsidRPr="00B9470B">
        <w:rPr>
          <w:bCs/>
          <w:szCs w:val="28"/>
        </w:rPr>
        <w:t>. Аттестации не подлежат: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беременные женщины;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женщины, находящиеся в отпуске по беременности и родам;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 xml:space="preserve">руководители </w:t>
      </w:r>
      <w:r>
        <w:rPr>
          <w:bCs/>
          <w:szCs w:val="28"/>
        </w:rPr>
        <w:t>образовательных учреждений</w:t>
      </w:r>
      <w:r w:rsidRPr="00B9470B">
        <w:rPr>
          <w:bCs/>
          <w:szCs w:val="28"/>
        </w:rPr>
        <w:t>, находящиеся в отпуске по уходу за ребенком до достижения им возраста трех лет.</w:t>
      </w:r>
    </w:p>
    <w:p w:rsidR="0091475B" w:rsidRPr="00B9470B" w:rsidRDefault="0091475B" w:rsidP="0091475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B9470B" w:rsidRPr="00BF3A7B" w:rsidRDefault="00B9470B" w:rsidP="00BF3A7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9470B">
        <w:rPr>
          <w:bCs/>
          <w:szCs w:val="28"/>
        </w:rPr>
        <w:t>2.</w:t>
      </w:r>
      <w:r w:rsidR="00063BAB">
        <w:rPr>
          <w:bCs/>
          <w:szCs w:val="28"/>
        </w:rPr>
        <w:t>20</w:t>
      </w:r>
      <w:r w:rsidRPr="00B9470B">
        <w:rPr>
          <w:bCs/>
          <w:szCs w:val="28"/>
        </w:rPr>
        <w:t xml:space="preserve">. Результаты аттестации </w:t>
      </w:r>
      <w:r w:rsidR="00BF3A7B">
        <w:rPr>
          <w:bCs/>
          <w:szCs w:val="28"/>
        </w:rPr>
        <w:t xml:space="preserve">аттестуемый </w:t>
      </w:r>
      <w:r w:rsidRPr="00B9470B">
        <w:rPr>
          <w:bCs/>
          <w:szCs w:val="28"/>
        </w:rPr>
        <w:t>вправе обжаловать в соответс</w:t>
      </w:r>
      <w:r w:rsidRPr="00B9470B">
        <w:rPr>
          <w:bCs/>
          <w:szCs w:val="28"/>
        </w:rPr>
        <w:t>т</w:t>
      </w:r>
      <w:r w:rsidRPr="00B9470B">
        <w:rPr>
          <w:bCs/>
          <w:szCs w:val="28"/>
        </w:rPr>
        <w:t>вии с законодательством Российской Федерации.</w:t>
      </w:r>
    </w:p>
    <w:p w:rsidR="00A375B6" w:rsidRDefault="00A375B6" w:rsidP="005A1F78">
      <w:pPr>
        <w:pStyle w:val="a5"/>
        <w:spacing w:line="240" w:lineRule="auto"/>
        <w:ind w:firstLine="708"/>
      </w:pPr>
    </w:p>
    <w:p w:rsidR="00992BBF" w:rsidRDefault="00992BBF">
      <w:pPr>
        <w:pStyle w:val="a7"/>
        <w:sectPr w:rsidR="00992BBF" w:rsidSect="005A1F78">
          <w:pgSz w:w="11906" w:h="16838" w:code="9"/>
          <w:pgMar w:top="1276" w:right="567" w:bottom="142" w:left="1701" w:header="720" w:footer="720" w:gutter="0"/>
          <w:cols w:space="708"/>
          <w:docGrid w:linePitch="360"/>
        </w:sectPr>
      </w:pPr>
    </w:p>
    <w:p w:rsidR="00992BBF" w:rsidRPr="00992BBF" w:rsidRDefault="00992BBF" w:rsidP="00992BBF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992BBF">
        <w:rPr>
          <w:bCs/>
          <w:sz w:val="24"/>
          <w:szCs w:val="24"/>
        </w:rPr>
        <w:lastRenderedPageBreak/>
        <w:t>Приложение</w:t>
      </w:r>
      <w:r w:rsidR="005F33EE">
        <w:rPr>
          <w:bCs/>
          <w:sz w:val="24"/>
          <w:szCs w:val="24"/>
        </w:rPr>
        <w:t xml:space="preserve"> 2</w:t>
      </w:r>
    </w:p>
    <w:p w:rsidR="00992BBF" w:rsidRPr="00992BBF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92BBF">
        <w:rPr>
          <w:bCs/>
          <w:sz w:val="24"/>
          <w:szCs w:val="24"/>
        </w:rPr>
        <w:t>к Положению</w:t>
      </w:r>
      <w:r w:rsidR="00215694">
        <w:rPr>
          <w:bCs/>
          <w:sz w:val="24"/>
          <w:szCs w:val="24"/>
        </w:rPr>
        <w:t xml:space="preserve"> </w:t>
      </w:r>
      <w:r w:rsidRPr="00992BBF">
        <w:rPr>
          <w:bCs/>
          <w:sz w:val="24"/>
          <w:szCs w:val="24"/>
        </w:rPr>
        <w:t>об аттестации руководителей</w:t>
      </w:r>
    </w:p>
    <w:p w:rsidR="00215694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92BBF">
        <w:rPr>
          <w:bCs/>
          <w:sz w:val="24"/>
          <w:szCs w:val="24"/>
        </w:rPr>
        <w:t>муниципальных образовательных</w:t>
      </w:r>
      <w:r w:rsidR="00215694">
        <w:rPr>
          <w:bCs/>
          <w:sz w:val="24"/>
          <w:szCs w:val="24"/>
        </w:rPr>
        <w:t xml:space="preserve"> </w:t>
      </w:r>
      <w:r w:rsidRPr="00992BBF">
        <w:rPr>
          <w:bCs/>
          <w:sz w:val="24"/>
          <w:szCs w:val="24"/>
        </w:rPr>
        <w:t xml:space="preserve">учреждений </w:t>
      </w:r>
    </w:p>
    <w:p w:rsidR="00992BBF" w:rsidRPr="00992BBF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92BBF">
        <w:rPr>
          <w:bCs/>
          <w:sz w:val="24"/>
          <w:szCs w:val="24"/>
        </w:rPr>
        <w:t>Косинского</w:t>
      </w:r>
      <w:r w:rsidR="00215694">
        <w:rPr>
          <w:bCs/>
          <w:sz w:val="24"/>
          <w:szCs w:val="24"/>
        </w:rPr>
        <w:t xml:space="preserve"> </w:t>
      </w:r>
      <w:r w:rsidRPr="00992BBF">
        <w:rPr>
          <w:bCs/>
          <w:sz w:val="24"/>
          <w:szCs w:val="24"/>
        </w:rPr>
        <w:t>муниципального района</w:t>
      </w:r>
    </w:p>
    <w:p w:rsidR="00992BBF" w:rsidRDefault="00992BBF" w:rsidP="00992BBF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 w:rsidRPr="00992BBF">
        <w:rPr>
          <w:bCs/>
          <w:sz w:val="24"/>
          <w:szCs w:val="24"/>
        </w:rPr>
        <w:t>Пермского края</w:t>
      </w:r>
    </w:p>
    <w:p w:rsidR="00992BBF" w:rsidRDefault="00992BBF" w:rsidP="00992B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992BBF" w:rsidRPr="00C354FB" w:rsidRDefault="00992BBF" w:rsidP="00992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с целью подтверждения соответствия </w:t>
      </w:r>
      <w:r w:rsidRPr="00C354FB">
        <w:rPr>
          <w:rFonts w:ascii="Times New Roman" w:hAnsi="Times New Roman" w:cs="Times New Roman"/>
          <w:sz w:val="24"/>
          <w:szCs w:val="24"/>
        </w:rPr>
        <w:t>квалификационным</w:t>
      </w:r>
    </w:p>
    <w:p w:rsidR="00992BBF" w:rsidRPr="00C354FB" w:rsidRDefault="00992BBF" w:rsidP="00992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4FB">
        <w:rPr>
          <w:rFonts w:ascii="Times New Roman" w:hAnsi="Times New Roman" w:cs="Times New Roman"/>
          <w:sz w:val="24"/>
          <w:szCs w:val="24"/>
        </w:rPr>
        <w:t>требованиям, предъявляемым к должности "руководитель "</w:t>
      </w:r>
    </w:p>
    <w:p w:rsidR="00992BBF" w:rsidRDefault="00992BBF" w:rsidP="00992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аттестации, дата назначения на эту должность _____________________________________________________________________________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_____________________________________________________________________________</w:t>
      </w:r>
    </w:p>
    <w:p w:rsidR="00992BBF" w:rsidRDefault="00992BBF" w:rsidP="00992BB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(когда и какое учебное заведение окончил, специальность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BBF" w:rsidRDefault="00992BBF" w:rsidP="00992BB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квалификация по образованию, ученая степень, ученое звание)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 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 аттестационной комиссии 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аттестационной комиссии 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Количественный состав аттестационной комиссии 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присутствовало_________членов аттестационной комиссии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за______, против_______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                     (расшифровка подписи)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                     (расшифровка подписи)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_____________________________________________________</w:t>
      </w:r>
    </w:p>
    <w:p w:rsidR="00992BBF" w:rsidRPr="00C354FB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BF" w:rsidRPr="00C354FB" w:rsidRDefault="00992BBF" w:rsidP="00992B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54FB">
        <w:rPr>
          <w:sz w:val="24"/>
          <w:szCs w:val="24"/>
        </w:rPr>
        <w:t>Установлено __________________ квалификационным требованиям, предъявл</w:t>
      </w:r>
      <w:r>
        <w:rPr>
          <w:sz w:val="24"/>
          <w:szCs w:val="24"/>
        </w:rPr>
        <w:t>яемым к должности "руководитель</w:t>
      </w:r>
      <w:r w:rsidRPr="00C354FB">
        <w:rPr>
          <w:sz w:val="24"/>
          <w:szCs w:val="24"/>
        </w:rPr>
        <w:t>" сроком на 5 лет,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администрации Косинского муниципального района Пермского края от «___»__________20___ года, № 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ознакомлен(а) __________________________________________</w:t>
      </w:r>
    </w:p>
    <w:p w:rsidR="00992BBF" w:rsidRDefault="00992BBF" w:rsidP="00992BB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(подпись педагогического работника, дата)</w:t>
      </w:r>
    </w:p>
    <w:p w:rsidR="00992BBF" w:rsidRDefault="00992BBF" w:rsidP="00992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согласен (согласна); (не согласен) (не согласна) </w:t>
      </w:r>
    </w:p>
    <w:p w:rsidR="00992BBF" w:rsidRDefault="00992BBF" w:rsidP="00992BB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_________________(подпись) ______________________________ (расшифровка подписи)</w:t>
      </w:r>
    </w:p>
    <w:p w:rsidR="00992BBF" w:rsidRDefault="00992BBF" w:rsidP="00992BBF">
      <w:pPr>
        <w:jc w:val="both"/>
      </w:pPr>
      <w:r w:rsidRPr="00C354FB">
        <w:rPr>
          <w:sz w:val="24"/>
          <w:szCs w:val="24"/>
        </w:rPr>
        <w:t>Подпись руководителя</w:t>
      </w:r>
      <w:r>
        <w:t xml:space="preserve"> ______________________</w:t>
      </w:r>
    </w:p>
    <w:p w:rsidR="00992BBF" w:rsidRDefault="00992BBF" w:rsidP="00992BB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992BBF" w:rsidRPr="002521B5" w:rsidRDefault="00992BBF" w:rsidP="00992BBF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2521B5">
        <w:rPr>
          <w:bCs/>
          <w:sz w:val="24"/>
          <w:szCs w:val="24"/>
        </w:rPr>
        <w:t xml:space="preserve">Приложение </w:t>
      </w:r>
      <w:r w:rsidR="00EE5C93">
        <w:rPr>
          <w:bCs/>
          <w:sz w:val="24"/>
          <w:szCs w:val="24"/>
        </w:rPr>
        <w:t>1</w:t>
      </w:r>
    </w:p>
    <w:p w:rsidR="00992BBF" w:rsidRPr="002521B5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521B5">
        <w:rPr>
          <w:bCs/>
          <w:sz w:val="24"/>
          <w:szCs w:val="24"/>
        </w:rPr>
        <w:t>к Положению</w:t>
      </w:r>
    </w:p>
    <w:p w:rsidR="00992BBF" w:rsidRPr="002521B5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521B5">
        <w:rPr>
          <w:bCs/>
          <w:sz w:val="24"/>
          <w:szCs w:val="24"/>
        </w:rPr>
        <w:t>об аттестации руководителей</w:t>
      </w:r>
    </w:p>
    <w:p w:rsidR="00992BBF" w:rsidRPr="002521B5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521B5">
        <w:rPr>
          <w:bCs/>
          <w:sz w:val="24"/>
          <w:szCs w:val="24"/>
        </w:rPr>
        <w:t>муниципальных образовательных</w:t>
      </w:r>
    </w:p>
    <w:p w:rsidR="00992BBF" w:rsidRPr="002521B5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521B5">
        <w:rPr>
          <w:bCs/>
          <w:sz w:val="24"/>
          <w:szCs w:val="24"/>
        </w:rPr>
        <w:t>учреждений Косинского</w:t>
      </w:r>
    </w:p>
    <w:p w:rsidR="00992BBF" w:rsidRPr="002521B5" w:rsidRDefault="00992BBF" w:rsidP="00992BB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521B5">
        <w:rPr>
          <w:bCs/>
          <w:sz w:val="24"/>
          <w:szCs w:val="24"/>
        </w:rPr>
        <w:t>муниципального района</w:t>
      </w:r>
    </w:p>
    <w:p w:rsidR="00992BBF" w:rsidRDefault="00992BBF" w:rsidP="00992BBF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 w:rsidRPr="002521B5">
        <w:rPr>
          <w:bCs/>
          <w:sz w:val="24"/>
          <w:szCs w:val="24"/>
        </w:rPr>
        <w:t>Пермского края</w:t>
      </w:r>
    </w:p>
    <w:p w:rsidR="00992BBF" w:rsidRPr="00544919" w:rsidRDefault="00992BBF" w:rsidP="00992BBF">
      <w:pPr>
        <w:pStyle w:val="a5"/>
        <w:ind w:left="2832" w:firstLine="708"/>
        <w:rPr>
          <w:rStyle w:val="a6"/>
          <w:b/>
        </w:rPr>
      </w:pPr>
      <w:r w:rsidRPr="00544919">
        <w:rPr>
          <w:rStyle w:val="a6"/>
          <w:b/>
        </w:rPr>
        <w:t>Форма заявления</w:t>
      </w:r>
    </w:p>
    <w:p w:rsidR="00992BBF" w:rsidRDefault="00992BBF" w:rsidP="0099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5F5">
        <w:rPr>
          <w:rFonts w:ascii="Times New Roman" w:hAnsi="Times New Roman" w:cs="Times New Roman"/>
          <w:i/>
          <w:sz w:val="24"/>
          <w:szCs w:val="24"/>
          <w:u w:val="single"/>
        </w:rPr>
        <w:t>В аттестационную комиссию</w:t>
      </w:r>
    </w:p>
    <w:p w:rsidR="00992BBF" w:rsidRPr="003475F5" w:rsidRDefault="00992BBF" w:rsidP="0099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75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Косинского муниципального района__</w:t>
      </w:r>
    </w:p>
    <w:p w:rsidR="00992BBF" w:rsidRPr="003C2D7A" w:rsidRDefault="00992BBF" w:rsidP="00992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(наименование аттестационной комиссии)</w:t>
      </w:r>
    </w:p>
    <w:p w:rsidR="00992BBF" w:rsidRPr="003C2D7A" w:rsidRDefault="002521B5" w:rsidP="00992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2BBF" w:rsidRPr="003C2D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92BB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992BBF" w:rsidRPr="003C2D7A" w:rsidRDefault="00992BBF" w:rsidP="0099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2D7A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521B5" w:rsidRPr="003475F5" w:rsidRDefault="002521B5" w:rsidP="002521B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</w:t>
      </w:r>
    </w:p>
    <w:p w:rsidR="00992BBF" w:rsidRPr="003475F5" w:rsidRDefault="00992BBF" w:rsidP="0099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2BBF" w:rsidRPr="003C2D7A" w:rsidRDefault="00992BBF" w:rsidP="0099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2D7A">
        <w:rPr>
          <w:rFonts w:ascii="Times New Roman" w:hAnsi="Times New Roman" w:cs="Times New Roman"/>
          <w:i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</w:t>
      </w:r>
      <w:r w:rsidRPr="003C2D7A">
        <w:rPr>
          <w:rFonts w:ascii="Times New Roman" w:hAnsi="Times New Roman" w:cs="Times New Roman"/>
          <w:i/>
          <w:sz w:val="24"/>
          <w:szCs w:val="24"/>
        </w:rPr>
        <w:t>мест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C2D7A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D7A">
        <w:rPr>
          <w:rFonts w:ascii="Times New Roman" w:hAnsi="Times New Roman" w:cs="Times New Roman"/>
          <w:i/>
          <w:sz w:val="24"/>
          <w:szCs w:val="24"/>
        </w:rPr>
        <w:t>)</w:t>
      </w:r>
    </w:p>
    <w:p w:rsidR="00992BBF" w:rsidRDefault="00992BBF" w:rsidP="00992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BBF" w:rsidRPr="003C2D7A" w:rsidRDefault="00992BBF" w:rsidP="00992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ЗАЯВЛЕНИЕ</w:t>
      </w:r>
    </w:p>
    <w:p w:rsidR="00992BBF" w:rsidRPr="003C2D7A" w:rsidRDefault="00992BBF" w:rsidP="00992BBF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ab/>
      </w:r>
    </w:p>
    <w:p w:rsidR="00992BBF" w:rsidRPr="003475F5" w:rsidRDefault="00992BBF" w:rsidP="00992BBF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  <w:u w:val="single"/>
        </w:rPr>
      </w:pPr>
      <w:r w:rsidRPr="003C2D7A">
        <w:rPr>
          <w:sz w:val="24"/>
          <w:szCs w:val="24"/>
        </w:rPr>
        <w:t xml:space="preserve">Прошу аттестовать меня в __________ месяце 20__ года </w:t>
      </w:r>
      <w:r w:rsidRPr="003475F5">
        <w:rPr>
          <w:bCs/>
          <w:i/>
          <w:sz w:val="24"/>
          <w:szCs w:val="24"/>
          <w:u w:val="single"/>
        </w:rPr>
        <w:t>с целью соответствия квал</w:t>
      </w:r>
      <w:r w:rsidRPr="003475F5">
        <w:rPr>
          <w:bCs/>
          <w:i/>
          <w:sz w:val="24"/>
          <w:szCs w:val="24"/>
          <w:u w:val="single"/>
        </w:rPr>
        <w:t>и</w:t>
      </w:r>
      <w:r w:rsidRPr="003475F5">
        <w:rPr>
          <w:bCs/>
          <w:i/>
          <w:sz w:val="24"/>
          <w:szCs w:val="24"/>
          <w:u w:val="single"/>
        </w:rPr>
        <w:t>фикационным требованиям, предъявляемым к должности "руководитель ".</w:t>
      </w:r>
    </w:p>
    <w:p w:rsidR="00992BBF" w:rsidRPr="003C2D7A" w:rsidRDefault="00992BBF" w:rsidP="00992BBF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В настоящее время имею ___________ квалификационную  категорию, срок ее действия до______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C2D7A">
        <w:rPr>
          <w:rFonts w:ascii="Times New Roman" w:hAnsi="Times New Roman" w:cs="Times New Roman"/>
          <w:sz w:val="24"/>
          <w:szCs w:val="24"/>
        </w:rPr>
        <w:t>__________20___г.</w:t>
      </w:r>
    </w:p>
    <w:p w:rsidR="00992BBF" w:rsidRPr="003475F5" w:rsidRDefault="00992BBF" w:rsidP="00992BB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475F5">
        <w:rPr>
          <w:sz w:val="24"/>
          <w:szCs w:val="24"/>
        </w:rPr>
        <w:t xml:space="preserve">Основанием для аттестации считаю следующие </w:t>
      </w:r>
      <w:r w:rsidRPr="003475F5">
        <w:rPr>
          <w:bCs/>
          <w:sz w:val="24"/>
          <w:szCs w:val="24"/>
        </w:rPr>
        <w:t>результаты работы, соответствующие требованиям, предъявляемым к должностным обязанностям (за последние 5 лет) или план</w:t>
      </w:r>
      <w:r w:rsidRPr="003475F5">
        <w:rPr>
          <w:bCs/>
          <w:sz w:val="24"/>
          <w:szCs w:val="24"/>
        </w:rPr>
        <w:t>и</w:t>
      </w:r>
      <w:r w:rsidRPr="003475F5">
        <w:rPr>
          <w:bCs/>
          <w:sz w:val="24"/>
          <w:szCs w:val="24"/>
        </w:rPr>
        <w:t>руемые результаты деятельности (для вновь вступающих в должность):</w:t>
      </w:r>
    </w:p>
    <w:p w:rsidR="00992BBF" w:rsidRPr="003475F5" w:rsidRDefault="00992BBF" w:rsidP="00992BBF">
      <w:pPr>
        <w:pStyle w:val="ConsPlusNonformat"/>
        <w:ind w:firstLine="360"/>
        <w:jc w:val="both"/>
        <w:rPr>
          <w:lang w:eastAsia="ar-SA"/>
        </w:rPr>
      </w:pPr>
      <w:r w:rsidRPr="003475F5">
        <w:rPr>
          <w:lang w:eastAsia="ar-SA"/>
        </w:rPr>
        <w:t xml:space="preserve">- </w:t>
      </w:r>
      <w:r w:rsidRPr="00336152">
        <w:rPr>
          <w:rFonts w:ascii="Times New Roman" w:hAnsi="Times New Roman" w:cs="Times New Roman"/>
          <w:sz w:val="24"/>
          <w:szCs w:val="24"/>
          <w:lang w:eastAsia="ar-SA"/>
        </w:rPr>
        <w:t>представлен опыт управленческой деятельности</w:t>
      </w:r>
      <w:r w:rsidRPr="003475F5">
        <w:rPr>
          <w:lang w:eastAsia="ar-SA"/>
        </w:rPr>
        <w:t>:</w:t>
      </w:r>
    </w:p>
    <w:p w:rsidR="00992BBF" w:rsidRPr="003475F5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7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475F5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475F5" w:rsidRDefault="00992BBF" w:rsidP="00992BBF">
      <w:pPr>
        <w:spacing w:line="360" w:lineRule="exact"/>
        <w:ind w:firstLine="708"/>
        <w:jc w:val="both"/>
        <w:rPr>
          <w:sz w:val="24"/>
          <w:szCs w:val="24"/>
          <w:lang w:eastAsia="ar-SA"/>
        </w:rPr>
      </w:pPr>
      <w:r w:rsidRPr="003475F5"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опубликован опыт своей работы</w:t>
      </w:r>
      <w:r w:rsidRPr="003475F5">
        <w:rPr>
          <w:sz w:val="24"/>
          <w:szCs w:val="24"/>
          <w:lang w:eastAsia="ar-SA"/>
        </w:rPr>
        <w:t>: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являюсь: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Default="00992BBF" w:rsidP="00992BB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представляют опыт своей деятельности</w:t>
      </w:r>
      <w:r w:rsidRPr="007E0F02">
        <w:rPr>
          <w:rFonts w:ascii="Times New Roman" w:hAnsi="Times New Roman" w:cs="Times New Roman"/>
          <w:sz w:val="24"/>
          <w:szCs w:val="24"/>
        </w:rPr>
        <w:t>: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Default="00992BBF" w:rsidP="00992BB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являются: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Default="00992BBF" w:rsidP="00992BB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обученности детей следующие: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3761" w:rsidRDefault="00992BBF" w:rsidP="00992BBF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336152">
        <w:rPr>
          <w:rFonts w:ascii="Times New Roman" w:hAnsi="Times New Roman" w:cs="Times New Roman"/>
          <w:bCs/>
          <w:sz w:val="24"/>
          <w:szCs w:val="24"/>
        </w:rPr>
        <w:t xml:space="preserve">чащиеся (дети) ежегодно являются участниками, победителями и призерами </w:t>
      </w:r>
    </w:p>
    <w:p w:rsidR="00992BBF" w:rsidRDefault="00992BBF" w:rsidP="00992BB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152">
        <w:rPr>
          <w:rFonts w:ascii="Times New Roman" w:hAnsi="Times New Roman" w:cs="Times New Roman"/>
          <w:bCs/>
          <w:sz w:val="24"/>
          <w:szCs w:val="24"/>
        </w:rPr>
        <w:t>оли</w:t>
      </w:r>
      <w:r w:rsidRPr="00336152">
        <w:rPr>
          <w:rFonts w:ascii="Times New Roman" w:hAnsi="Times New Roman" w:cs="Times New Roman"/>
          <w:bCs/>
          <w:sz w:val="24"/>
          <w:szCs w:val="24"/>
        </w:rPr>
        <w:t>м</w:t>
      </w:r>
      <w:r w:rsidRPr="00336152">
        <w:rPr>
          <w:rFonts w:ascii="Times New Roman" w:hAnsi="Times New Roman" w:cs="Times New Roman"/>
          <w:bCs/>
          <w:sz w:val="24"/>
          <w:szCs w:val="24"/>
        </w:rPr>
        <w:t>пиад и конкурсов различного уровня:</w:t>
      </w:r>
      <w:r w:rsidRPr="0033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36152" w:rsidRDefault="00992BBF" w:rsidP="00992BB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иное:</w:t>
      </w:r>
    </w:p>
    <w:p w:rsidR="00992BBF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BF" w:rsidRPr="003C2D7A" w:rsidRDefault="00992BBF" w:rsidP="00992BBF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992BBF" w:rsidRPr="003C2D7A" w:rsidRDefault="00992BBF" w:rsidP="0099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D7A">
        <w:rPr>
          <w:rFonts w:ascii="Times New Roman" w:hAnsi="Times New Roman" w:cs="Times New Roman"/>
          <w:sz w:val="24"/>
          <w:szCs w:val="24"/>
        </w:rPr>
        <w:t>"__" _____________ 20__ г.                                                   Подпись ___________</w:t>
      </w: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BF" w:rsidRPr="003C2D7A" w:rsidRDefault="00992BBF" w:rsidP="00992B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3C2D7A">
        <w:rPr>
          <w:rFonts w:ascii="Times New Roman" w:hAnsi="Times New Roman" w:cs="Times New Roman"/>
          <w:sz w:val="24"/>
          <w:szCs w:val="24"/>
        </w:rPr>
        <w:t xml:space="preserve">  сл. ___________</w:t>
      </w:r>
    </w:p>
    <w:p w:rsidR="00992BBF" w:rsidRPr="003C2D7A" w:rsidRDefault="00992BBF" w:rsidP="00992BBF">
      <w:pPr>
        <w:pStyle w:val="ae"/>
        <w:tabs>
          <w:tab w:val="left" w:pos="708"/>
        </w:tabs>
        <w:spacing w:after="0"/>
        <w:ind w:left="0" w:firstLine="851"/>
        <w:jc w:val="both"/>
      </w:pPr>
    </w:p>
    <w:p w:rsidR="00992BBF" w:rsidRDefault="00992BBF" w:rsidP="00992BBF">
      <w:pPr>
        <w:pStyle w:val="ae"/>
        <w:tabs>
          <w:tab w:val="left" w:pos="708"/>
        </w:tabs>
        <w:spacing w:after="0"/>
        <w:ind w:left="5580" w:firstLine="720"/>
        <w:jc w:val="both"/>
      </w:pPr>
    </w:p>
    <w:p w:rsidR="00A375B6" w:rsidRDefault="00A375B6">
      <w:pPr>
        <w:pStyle w:val="a7"/>
      </w:pPr>
    </w:p>
    <w:p w:rsidR="00A375B6" w:rsidRDefault="00A375B6">
      <w:pPr>
        <w:pStyle w:val="a7"/>
      </w:pPr>
    </w:p>
    <w:p w:rsidR="00A375B6" w:rsidRDefault="00A375B6">
      <w:pPr>
        <w:pStyle w:val="a7"/>
      </w:pPr>
    </w:p>
    <w:sectPr w:rsidR="00A375B6" w:rsidSect="00215694">
      <w:pgSz w:w="11906" w:h="16838" w:code="9"/>
      <w:pgMar w:top="851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D7" w:rsidRDefault="00E27ED7">
      <w:r>
        <w:separator/>
      </w:r>
    </w:p>
  </w:endnote>
  <w:endnote w:type="continuationSeparator" w:id="1">
    <w:p w:rsidR="00E27ED7" w:rsidRDefault="00E2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D7" w:rsidRDefault="00E27ED7">
      <w:r>
        <w:separator/>
      </w:r>
    </w:p>
  </w:footnote>
  <w:footnote w:type="continuationSeparator" w:id="1">
    <w:p w:rsidR="00E27ED7" w:rsidRDefault="00E27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5AD"/>
    <w:multiLevelType w:val="hybridMultilevel"/>
    <w:tmpl w:val="EFEE0942"/>
    <w:lvl w:ilvl="0" w:tplc="CB2E3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D1AD1"/>
    <w:multiLevelType w:val="hybridMultilevel"/>
    <w:tmpl w:val="D51C1250"/>
    <w:lvl w:ilvl="0" w:tplc="F94E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A0"/>
    <w:rsid w:val="00016220"/>
    <w:rsid w:val="00022075"/>
    <w:rsid w:val="00022DEE"/>
    <w:rsid w:val="000267A4"/>
    <w:rsid w:val="0002717C"/>
    <w:rsid w:val="00036C0A"/>
    <w:rsid w:val="000428B3"/>
    <w:rsid w:val="000526AF"/>
    <w:rsid w:val="00063BAB"/>
    <w:rsid w:val="00064595"/>
    <w:rsid w:val="00066153"/>
    <w:rsid w:val="00097994"/>
    <w:rsid w:val="000B2534"/>
    <w:rsid w:val="000C2D90"/>
    <w:rsid w:val="000D4FAB"/>
    <w:rsid w:val="000D5B1E"/>
    <w:rsid w:val="000D64D4"/>
    <w:rsid w:val="00123770"/>
    <w:rsid w:val="00125F45"/>
    <w:rsid w:val="00130FB4"/>
    <w:rsid w:val="00131ACE"/>
    <w:rsid w:val="00143108"/>
    <w:rsid w:val="00163417"/>
    <w:rsid w:val="001725C7"/>
    <w:rsid w:val="001935AB"/>
    <w:rsid w:val="00195900"/>
    <w:rsid w:val="001B2E61"/>
    <w:rsid w:val="001B647D"/>
    <w:rsid w:val="001E5F2E"/>
    <w:rsid w:val="002017EB"/>
    <w:rsid w:val="00215694"/>
    <w:rsid w:val="00234CA4"/>
    <w:rsid w:val="002521B5"/>
    <w:rsid w:val="00252F5C"/>
    <w:rsid w:val="0025321A"/>
    <w:rsid w:val="002802BE"/>
    <w:rsid w:val="00293EFF"/>
    <w:rsid w:val="002956F5"/>
    <w:rsid w:val="002A023C"/>
    <w:rsid w:val="002B18B9"/>
    <w:rsid w:val="003067A4"/>
    <w:rsid w:val="00306E3D"/>
    <w:rsid w:val="00311DAC"/>
    <w:rsid w:val="003245A7"/>
    <w:rsid w:val="00326EC1"/>
    <w:rsid w:val="003326D8"/>
    <w:rsid w:val="00336076"/>
    <w:rsid w:val="00353FA5"/>
    <w:rsid w:val="0036013B"/>
    <w:rsid w:val="003C4F9E"/>
    <w:rsid w:val="003C5B4F"/>
    <w:rsid w:val="003F41A4"/>
    <w:rsid w:val="00400EA8"/>
    <w:rsid w:val="004063D7"/>
    <w:rsid w:val="00435315"/>
    <w:rsid w:val="0047083E"/>
    <w:rsid w:val="00482A25"/>
    <w:rsid w:val="00482DEB"/>
    <w:rsid w:val="00485F2B"/>
    <w:rsid w:val="004A357F"/>
    <w:rsid w:val="004B18C8"/>
    <w:rsid w:val="004B3EE1"/>
    <w:rsid w:val="004B43AE"/>
    <w:rsid w:val="004C3C53"/>
    <w:rsid w:val="004E5169"/>
    <w:rsid w:val="004F6BB4"/>
    <w:rsid w:val="00515702"/>
    <w:rsid w:val="00532851"/>
    <w:rsid w:val="00536C7C"/>
    <w:rsid w:val="00537DDE"/>
    <w:rsid w:val="00551764"/>
    <w:rsid w:val="00566959"/>
    <w:rsid w:val="00580DA1"/>
    <w:rsid w:val="00581F74"/>
    <w:rsid w:val="005840C7"/>
    <w:rsid w:val="00587626"/>
    <w:rsid w:val="005946EA"/>
    <w:rsid w:val="005955BE"/>
    <w:rsid w:val="005A1F78"/>
    <w:rsid w:val="005B3B28"/>
    <w:rsid w:val="005C132A"/>
    <w:rsid w:val="005E3F12"/>
    <w:rsid w:val="005F33EE"/>
    <w:rsid w:val="005F5D75"/>
    <w:rsid w:val="005F700D"/>
    <w:rsid w:val="006119DC"/>
    <w:rsid w:val="006158D7"/>
    <w:rsid w:val="00621C4C"/>
    <w:rsid w:val="006242A0"/>
    <w:rsid w:val="00675B43"/>
    <w:rsid w:val="006A79F1"/>
    <w:rsid w:val="006C02AD"/>
    <w:rsid w:val="006C41DB"/>
    <w:rsid w:val="006F2B94"/>
    <w:rsid w:val="00715A69"/>
    <w:rsid w:val="0073157B"/>
    <w:rsid w:val="0074209A"/>
    <w:rsid w:val="007608B2"/>
    <w:rsid w:val="0076155C"/>
    <w:rsid w:val="007625C8"/>
    <w:rsid w:val="00763D9D"/>
    <w:rsid w:val="00774B03"/>
    <w:rsid w:val="0077643B"/>
    <w:rsid w:val="00776C9C"/>
    <w:rsid w:val="00780D35"/>
    <w:rsid w:val="00787AD0"/>
    <w:rsid w:val="007B745C"/>
    <w:rsid w:val="007F037D"/>
    <w:rsid w:val="00814592"/>
    <w:rsid w:val="008259E8"/>
    <w:rsid w:val="00827E46"/>
    <w:rsid w:val="0084519D"/>
    <w:rsid w:val="0085535C"/>
    <w:rsid w:val="008741B6"/>
    <w:rsid w:val="008936EC"/>
    <w:rsid w:val="008D3761"/>
    <w:rsid w:val="008E52B0"/>
    <w:rsid w:val="0091475B"/>
    <w:rsid w:val="00927A85"/>
    <w:rsid w:val="00930590"/>
    <w:rsid w:val="00960367"/>
    <w:rsid w:val="00962B3B"/>
    <w:rsid w:val="009678F9"/>
    <w:rsid w:val="0097225B"/>
    <w:rsid w:val="00974CBC"/>
    <w:rsid w:val="0097507E"/>
    <w:rsid w:val="00985DA6"/>
    <w:rsid w:val="009915B0"/>
    <w:rsid w:val="00992BBF"/>
    <w:rsid w:val="009A2E0F"/>
    <w:rsid w:val="009C011A"/>
    <w:rsid w:val="009E1818"/>
    <w:rsid w:val="00A003CA"/>
    <w:rsid w:val="00A05C11"/>
    <w:rsid w:val="00A067EF"/>
    <w:rsid w:val="00A16F73"/>
    <w:rsid w:val="00A31F51"/>
    <w:rsid w:val="00A375B6"/>
    <w:rsid w:val="00A442D4"/>
    <w:rsid w:val="00A6176E"/>
    <w:rsid w:val="00A701BA"/>
    <w:rsid w:val="00A81DFA"/>
    <w:rsid w:val="00A87642"/>
    <w:rsid w:val="00AA07A4"/>
    <w:rsid w:val="00AA1D3A"/>
    <w:rsid w:val="00AC6C1F"/>
    <w:rsid w:val="00AC7494"/>
    <w:rsid w:val="00AE0B25"/>
    <w:rsid w:val="00AE2365"/>
    <w:rsid w:val="00AE6AA0"/>
    <w:rsid w:val="00B01DB0"/>
    <w:rsid w:val="00B335FC"/>
    <w:rsid w:val="00B61595"/>
    <w:rsid w:val="00B62AE0"/>
    <w:rsid w:val="00B921B5"/>
    <w:rsid w:val="00B93BC9"/>
    <w:rsid w:val="00B9470B"/>
    <w:rsid w:val="00BA5996"/>
    <w:rsid w:val="00BC5CB7"/>
    <w:rsid w:val="00BD184C"/>
    <w:rsid w:val="00BD7C8B"/>
    <w:rsid w:val="00BF31F2"/>
    <w:rsid w:val="00BF3A7B"/>
    <w:rsid w:val="00C14071"/>
    <w:rsid w:val="00C17F88"/>
    <w:rsid w:val="00C2239D"/>
    <w:rsid w:val="00C3277A"/>
    <w:rsid w:val="00C33261"/>
    <w:rsid w:val="00C37A72"/>
    <w:rsid w:val="00C44254"/>
    <w:rsid w:val="00C75244"/>
    <w:rsid w:val="00CB5603"/>
    <w:rsid w:val="00CD192B"/>
    <w:rsid w:val="00CF33D2"/>
    <w:rsid w:val="00D3591B"/>
    <w:rsid w:val="00D435FD"/>
    <w:rsid w:val="00D4560D"/>
    <w:rsid w:val="00D46D7B"/>
    <w:rsid w:val="00D557C3"/>
    <w:rsid w:val="00D77676"/>
    <w:rsid w:val="00DB1199"/>
    <w:rsid w:val="00DC33B7"/>
    <w:rsid w:val="00DF3619"/>
    <w:rsid w:val="00E02962"/>
    <w:rsid w:val="00E0372C"/>
    <w:rsid w:val="00E12B08"/>
    <w:rsid w:val="00E27ED7"/>
    <w:rsid w:val="00E32F74"/>
    <w:rsid w:val="00E552AC"/>
    <w:rsid w:val="00E655F5"/>
    <w:rsid w:val="00E876DF"/>
    <w:rsid w:val="00E92AFA"/>
    <w:rsid w:val="00EE5C93"/>
    <w:rsid w:val="00F00DCC"/>
    <w:rsid w:val="00F22F1F"/>
    <w:rsid w:val="00F31ED4"/>
    <w:rsid w:val="00F530DC"/>
    <w:rsid w:val="00F57621"/>
    <w:rsid w:val="00F6686C"/>
    <w:rsid w:val="00F86AE7"/>
    <w:rsid w:val="00FC37D4"/>
    <w:rsid w:val="00FC747C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74B03"/>
    <w:pPr>
      <w:ind w:left="720"/>
      <w:contextualSpacing/>
    </w:pPr>
  </w:style>
  <w:style w:type="paragraph" w:styleId="ae">
    <w:name w:val="Body Text Indent"/>
    <w:basedOn w:val="a"/>
    <w:link w:val="af"/>
    <w:rsid w:val="00992BB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92BBF"/>
    <w:rPr>
      <w:sz w:val="28"/>
    </w:rPr>
  </w:style>
  <w:style w:type="paragraph" w:customStyle="1" w:styleId="ConsPlusNonformat">
    <w:name w:val="ConsPlusNonformat"/>
    <w:rsid w:val="0099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2B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92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BC36218E7757F1AEA49CA949733E970B054691D6FBA42ADAD3054637BB579589C453A26216Ew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C36218E7757F1AEA49CA949733E970B054691D6FBA42ADAD3054637B6Bw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3E024B0FB331913EA5880ECB93152F97D3327D2F6A5E11496304D811E63633DB74ADFB57D37B3CF5EF8DBA25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C36218E7757F1AEA49CA949733E970B0516B1960B042ADAD3054637BB579589C453A2328E9BEFE69w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6218E7757F1AEA49CA949733E970B0516B1960B042ADAD3054637B6Bw5I" TargetMode="External"/><Relationship Id="rId14" Type="http://schemas.openxmlformats.org/officeDocument/2006/relationships/hyperlink" Target="consultantplus://offline/ref=0BC36218E7757F1AEA49CA949733E970B054691D6FBA42ADAD3054637BB579589C453A27286Ew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ist\&#1056;&#1072;&#1073;&#1086;&#1095;&#1080;&#1081;%20&#1089;&#1090;&#1086;&#1083;\&#1041;&#1083;&#1072;&#1085;&#1082;&#1080;%20&#1076;&#1086;&#1082;&#1091;&#1084;&#1077;&#1085;&#1090;&#1086;&#1074;\&#1041;&#1083;&#1072;&#1085;&#1082;%20&#1087;&#1086;&#1089;&#1090;&#1072;&#1085;&#1086;&#1074;&#1083;&#1077;&#1085;&#1080;&#1103;%20&#1075;&#1083;&#1072;&#1074;&#1099;%20&#1050;&#1086;&#1089;&#1080;&#1085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Косинского района</Template>
  <TotalTime>398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158</cp:revision>
  <cp:lastPrinted>2013-04-16T07:06:00Z</cp:lastPrinted>
  <dcterms:created xsi:type="dcterms:W3CDTF">2012-03-22T03:14:00Z</dcterms:created>
  <dcterms:modified xsi:type="dcterms:W3CDTF">2013-05-27T11:49:00Z</dcterms:modified>
</cp:coreProperties>
</file>